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6947" w14:textId="77777777" w:rsidR="00794BB4" w:rsidRPr="005A0417" w:rsidRDefault="00794BB4" w:rsidP="004C49D4">
      <w:pPr>
        <w:tabs>
          <w:tab w:val="left" w:pos="791"/>
          <w:tab w:val="center" w:pos="4820"/>
        </w:tabs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B059115" w14:textId="77777777" w:rsidR="008D70ED" w:rsidRDefault="004C49D4" w:rsidP="004C49D4">
      <w:pPr>
        <w:tabs>
          <w:tab w:val="left" w:pos="791"/>
          <w:tab w:val="center" w:pos="4820"/>
        </w:tabs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sz w:val="24"/>
          <w:szCs w:val="24"/>
          <w:lang w:val="en-US"/>
        </w:rPr>
      </w:pPr>
      <w:r w:rsidRPr="005A0417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794BB4" w:rsidRPr="005A0417">
        <w:rPr>
          <w:rFonts w:ascii="Arial" w:hAnsi="Arial" w:cs="Arial"/>
          <w:b/>
          <w:bCs/>
          <w:sz w:val="24"/>
          <w:szCs w:val="24"/>
          <w:lang w:val="en-US"/>
        </w:rPr>
        <w:t>PRAKTIČNO USPOSABLJANJE ZA PRIDOBITEV SPECIALNEGA ZNANJA</w:t>
      </w:r>
      <w:r w:rsidR="00794BB4" w:rsidRPr="00794BB4">
        <w:rPr>
          <w:rFonts w:ascii="Arial" w:hAnsi="Arial" w:cs="Arial"/>
          <w:sz w:val="24"/>
          <w:szCs w:val="24"/>
          <w:lang w:val="en-US"/>
        </w:rPr>
        <w:t xml:space="preserve"> : </w:t>
      </w:r>
    </w:p>
    <w:p w14:paraId="5D57A143" w14:textId="77777777" w:rsidR="008D70ED" w:rsidRDefault="008D70ED" w:rsidP="004C49D4">
      <w:pPr>
        <w:tabs>
          <w:tab w:val="left" w:pos="791"/>
          <w:tab w:val="center" w:pos="4820"/>
        </w:tabs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sz w:val="24"/>
          <w:szCs w:val="24"/>
          <w:lang w:val="en-US"/>
        </w:rPr>
      </w:pPr>
    </w:p>
    <w:p w14:paraId="5B31CFBF" w14:textId="0F9B8C07" w:rsidR="00794BB4" w:rsidRPr="00794BB4" w:rsidRDefault="00794BB4" w:rsidP="004C49D4">
      <w:pPr>
        <w:tabs>
          <w:tab w:val="left" w:pos="791"/>
          <w:tab w:val="center" w:pos="4820"/>
        </w:tabs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sz w:val="24"/>
          <w:szCs w:val="24"/>
          <w:lang w:val="en-US"/>
        </w:rPr>
      </w:pPr>
      <w:r w:rsidRPr="00794BB4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____________________________________</w:t>
      </w:r>
    </w:p>
    <w:p w14:paraId="71617D5F" w14:textId="528BCBE8" w:rsidR="00794BB4" w:rsidRDefault="00794BB4" w:rsidP="004C49D4">
      <w:pPr>
        <w:tabs>
          <w:tab w:val="left" w:pos="791"/>
          <w:tab w:val="center" w:pos="4820"/>
        </w:tabs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0882427A" w14:textId="294B53A6" w:rsidR="00853531" w:rsidRPr="00E94EDB" w:rsidRDefault="00853531" w:rsidP="001B4251">
      <w:pPr>
        <w:tabs>
          <w:tab w:val="left" w:pos="791"/>
          <w:tab w:val="left" w:pos="482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sz w:val="20"/>
          <w:szCs w:val="20"/>
        </w:rPr>
      </w:pPr>
      <w:r w:rsidRPr="00E94EDB">
        <w:rPr>
          <w:rFonts w:ascii="Arial" w:hAnsi="Arial" w:cs="Arial"/>
          <w:b/>
          <w:sz w:val="20"/>
          <w:szCs w:val="20"/>
        </w:rPr>
        <w:t>Udeleženec/</w:t>
      </w:r>
      <w:proofErr w:type="spellStart"/>
      <w:r w:rsidRPr="00E94EDB">
        <w:rPr>
          <w:rFonts w:ascii="Arial" w:hAnsi="Arial" w:cs="Arial"/>
          <w:b/>
          <w:sz w:val="20"/>
          <w:szCs w:val="20"/>
        </w:rPr>
        <w:t>ka</w:t>
      </w:r>
      <w:proofErr w:type="spellEnd"/>
      <w:r w:rsidRPr="00E94EDB">
        <w:rPr>
          <w:rFonts w:ascii="Arial" w:hAnsi="Arial" w:cs="Arial"/>
          <w:b/>
          <w:sz w:val="20"/>
          <w:szCs w:val="20"/>
        </w:rPr>
        <w:t xml:space="preserve"> za pridobitev specialnega znanja: </w:t>
      </w:r>
      <w:r w:rsidR="001B4251">
        <w:rPr>
          <w:rFonts w:ascii="Arial" w:hAnsi="Arial" w:cs="Arial"/>
          <w:b/>
          <w:sz w:val="20"/>
          <w:szCs w:val="20"/>
        </w:rPr>
        <w:tab/>
        <w:t>__________________________________________</w:t>
      </w:r>
    </w:p>
    <w:p w14:paraId="581A7579" w14:textId="6B464942" w:rsidR="00853531" w:rsidRPr="00E94EDB" w:rsidRDefault="00853531" w:rsidP="004C49D4">
      <w:pPr>
        <w:tabs>
          <w:tab w:val="left" w:pos="791"/>
          <w:tab w:val="center" w:pos="4820"/>
        </w:tabs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sz w:val="18"/>
          <w:szCs w:val="18"/>
          <w:lang w:val="en-US"/>
        </w:rPr>
      </w:pPr>
      <w:r w:rsidRPr="00E94EDB">
        <w:rPr>
          <w:rFonts w:ascii="Arial" w:hAnsi="Arial" w:cs="Arial"/>
          <w:b/>
          <w:sz w:val="20"/>
          <w:szCs w:val="20"/>
        </w:rPr>
        <w:t xml:space="preserve">Začetek </w:t>
      </w:r>
      <w:r w:rsidR="00943386" w:rsidRPr="00E94EDB">
        <w:rPr>
          <w:rFonts w:ascii="Arial" w:hAnsi="Arial" w:cs="Arial"/>
          <w:b/>
          <w:sz w:val="20"/>
          <w:szCs w:val="20"/>
        </w:rPr>
        <w:t xml:space="preserve">praktičnega </w:t>
      </w:r>
      <w:r w:rsidRPr="00E94EDB">
        <w:rPr>
          <w:rFonts w:ascii="Arial" w:hAnsi="Arial" w:cs="Arial"/>
          <w:b/>
          <w:sz w:val="20"/>
          <w:szCs w:val="20"/>
        </w:rPr>
        <w:t xml:space="preserve">usposabljanja (datum): </w:t>
      </w:r>
      <w:r w:rsidR="00943386" w:rsidRPr="00E94EDB">
        <w:rPr>
          <w:rFonts w:ascii="Arial" w:hAnsi="Arial" w:cs="Arial"/>
          <w:b/>
          <w:sz w:val="20"/>
          <w:szCs w:val="20"/>
        </w:rPr>
        <w:t xml:space="preserve">  </w:t>
      </w:r>
      <w:r w:rsidR="001B4251">
        <w:rPr>
          <w:rFonts w:ascii="Arial" w:hAnsi="Arial" w:cs="Arial"/>
          <w:b/>
          <w:sz w:val="20"/>
          <w:szCs w:val="20"/>
        </w:rPr>
        <w:t xml:space="preserve">       ___________________________________________</w:t>
      </w:r>
    </w:p>
    <w:p w14:paraId="0DCCFBAF" w14:textId="77777777" w:rsidR="00853531" w:rsidRPr="00E94EDB" w:rsidRDefault="00853531" w:rsidP="004C49D4">
      <w:pPr>
        <w:tabs>
          <w:tab w:val="left" w:pos="791"/>
          <w:tab w:val="center" w:pos="4820"/>
        </w:tabs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3F4AF719" w14:textId="0526B906" w:rsidR="004C49D4" w:rsidRPr="00E94EDB" w:rsidRDefault="00853531" w:rsidP="004C49D4">
      <w:pPr>
        <w:tabs>
          <w:tab w:val="left" w:pos="791"/>
          <w:tab w:val="center" w:pos="4820"/>
        </w:tabs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sz w:val="18"/>
          <w:szCs w:val="18"/>
          <w:lang w:val="en-US"/>
        </w:rPr>
      </w:pPr>
      <w:r w:rsidRPr="00E94EDB">
        <w:rPr>
          <w:rFonts w:ascii="Arial" w:hAnsi="Arial" w:cs="Arial"/>
          <w:b/>
          <w:sz w:val="20"/>
          <w:szCs w:val="20"/>
        </w:rPr>
        <w:t xml:space="preserve">Zaključek </w:t>
      </w:r>
      <w:r w:rsidR="00943386" w:rsidRPr="00E94EDB">
        <w:rPr>
          <w:rFonts w:ascii="Arial" w:hAnsi="Arial" w:cs="Arial"/>
          <w:b/>
          <w:sz w:val="20"/>
          <w:szCs w:val="20"/>
        </w:rPr>
        <w:t xml:space="preserve">praktičnega </w:t>
      </w:r>
      <w:r w:rsidRPr="00E94EDB">
        <w:rPr>
          <w:rFonts w:ascii="Arial" w:hAnsi="Arial" w:cs="Arial"/>
          <w:b/>
          <w:sz w:val="20"/>
          <w:szCs w:val="20"/>
        </w:rPr>
        <w:t xml:space="preserve">usposabljanja (datum): </w:t>
      </w:r>
      <w:r w:rsidR="001B4251">
        <w:rPr>
          <w:rFonts w:ascii="Arial" w:hAnsi="Arial" w:cs="Arial"/>
          <w:b/>
          <w:sz w:val="20"/>
          <w:szCs w:val="20"/>
        </w:rPr>
        <w:t xml:space="preserve"> </w:t>
      </w:r>
      <w:r w:rsidR="004C49D4" w:rsidRPr="00E94EDB">
        <w:rPr>
          <w:rFonts w:ascii="Arial" w:hAnsi="Arial" w:cs="Arial"/>
          <w:sz w:val="18"/>
          <w:szCs w:val="18"/>
          <w:lang w:val="en-US"/>
        </w:rPr>
        <w:t xml:space="preserve"> </w:t>
      </w:r>
      <w:r w:rsidR="001B4251">
        <w:rPr>
          <w:rFonts w:ascii="Arial" w:hAnsi="Arial" w:cs="Arial"/>
          <w:sz w:val="18"/>
          <w:szCs w:val="18"/>
          <w:lang w:val="en-US"/>
        </w:rPr>
        <w:t xml:space="preserve">     _______________________________________________</w:t>
      </w:r>
    </w:p>
    <w:p w14:paraId="1C966FA5" w14:textId="323F5728" w:rsidR="00E94EDB" w:rsidRDefault="00E94EDB" w:rsidP="005A0417">
      <w:pPr>
        <w:tabs>
          <w:tab w:val="left" w:pos="791"/>
          <w:tab w:val="center" w:pos="4820"/>
        </w:tabs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7"/>
        <w:gridCol w:w="4659"/>
        <w:gridCol w:w="2611"/>
        <w:gridCol w:w="2613"/>
        <w:gridCol w:w="2613"/>
        <w:gridCol w:w="2611"/>
      </w:tblGrid>
      <w:tr w:rsidR="002C72AE" w14:paraId="1D96E97E" w14:textId="77777777" w:rsidTr="00965827">
        <w:trPr>
          <w:trHeight w:val="1911"/>
        </w:trPr>
        <w:tc>
          <w:tcPr>
            <w:tcW w:w="587" w:type="dxa"/>
          </w:tcPr>
          <w:p w14:paraId="4B254F95" w14:textId="77777777" w:rsidR="00965827" w:rsidRDefault="00965827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F72D72B" w14:textId="77777777" w:rsidR="00965827" w:rsidRDefault="00965827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07F9891" w14:textId="716AF62C" w:rsidR="002C72AE" w:rsidRPr="00965827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6582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Zap.</w:t>
            </w:r>
          </w:p>
          <w:p w14:paraId="6C7E8E3B" w14:textId="3D3F0C09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6582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št</w:t>
            </w:r>
            <w:proofErr w:type="spellEnd"/>
            <w:r w:rsidRPr="0096582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4659" w:type="dxa"/>
          </w:tcPr>
          <w:p w14:paraId="77AC1C54" w14:textId="77777777" w:rsidR="002C72AE" w:rsidRDefault="002C72AE" w:rsidP="002C72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4FC394" w14:textId="77777777" w:rsidR="002C72AE" w:rsidRDefault="002C72AE" w:rsidP="002C72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83051F" w14:textId="1F583738" w:rsidR="002C72AE" w:rsidRPr="005A0417" w:rsidRDefault="002C72AE" w:rsidP="002C72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A0417">
              <w:rPr>
                <w:rFonts w:ascii="Arial" w:hAnsi="Arial" w:cs="Arial"/>
                <w:b/>
                <w:sz w:val="18"/>
                <w:szCs w:val="18"/>
              </w:rPr>
              <w:t>Praktično usposabljanje pri delodajalcu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E235FD9" w14:textId="67685173" w:rsidR="002C72AE" w:rsidRDefault="002C72AE" w:rsidP="002C72AE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0417">
              <w:rPr>
                <w:rFonts w:ascii="Arial" w:hAnsi="Arial" w:cs="Arial"/>
                <w:b/>
                <w:sz w:val="18"/>
                <w:szCs w:val="18"/>
              </w:rPr>
              <w:t>(navedba zavoda, klinike, oddelka, enote, službe, centra, ambulante)</w:t>
            </w:r>
          </w:p>
        </w:tc>
        <w:tc>
          <w:tcPr>
            <w:tcW w:w="2611" w:type="dxa"/>
          </w:tcPr>
          <w:p w14:paraId="62A591EC" w14:textId="77777777" w:rsidR="002C72AE" w:rsidRPr="002C72AE" w:rsidRDefault="002C72AE" w:rsidP="002C72AE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0418DEDA" w14:textId="77777777" w:rsidR="002C72AE" w:rsidRPr="002C72AE" w:rsidRDefault="002C72AE" w:rsidP="002C72AE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3E20EFC2" w14:textId="04DBECD2" w:rsidR="002C72AE" w:rsidRPr="002C72AE" w:rsidRDefault="002C72AE" w:rsidP="002C72AE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C72A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Datum (od – do)</w:t>
            </w:r>
          </w:p>
        </w:tc>
        <w:tc>
          <w:tcPr>
            <w:tcW w:w="2613" w:type="dxa"/>
          </w:tcPr>
          <w:p w14:paraId="16503B77" w14:textId="77777777" w:rsidR="002C72AE" w:rsidRDefault="002C72AE" w:rsidP="002C72AE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839AD6" w14:textId="77777777" w:rsidR="002C72AE" w:rsidRDefault="002C72AE" w:rsidP="002C72AE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9ABCD9" w14:textId="1F0601E6" w:rsidR="002C72AE" w:rsidRDefault="002C72AE" w:rsidP="002C72AE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0417">
              <w:rPr>
                <w:rFonts w:ascii="Arial" w:hAnsi="Arial" w:cs="Arial"/>
                <w:b/>
                <w:sz w:val="18"/>
                <w:szCs w:val="18"/>
              </w:rPr>
              <w:t>Vsebina programa usposabljanja</w:t>
            </w:r>
          </w:p>
        </w:tc>
        <w:tc>
          <w:tcPr>
            <w:tcW w:w="2613" w:type="dxa"/>
          </w:tcPr>
          <w:p w14:paraId="3853B882" w14:textId="77777777" w:rsidR="002C72AE" w:rsidRDefault="002C72AE" w:rsidP="002C72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FA4E21" w14:textId="77777777" w:rsidR="002C72AE" w:rsidRDefault="002C72AE" w:rsidP="002C72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102706" w14:textId="7EDA1F93" w:rsidR="002C72AE" w:rsidRPr="005A0417" w:rsidRDefault="002C72AE" w:rsidP="002C72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0417"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neposrednega </w:t>
            </w:r>
            <w:r w:rsidRPr="005A0417">
              <w:rPr>
                <w:rFonts w:ascii="Arial" w:hAnsi="Arial" w:cs="Arial"/>
                <w:b/>
                <w:sz w:val="18"/>
                <w:szCs w:val="18"/>
              </w:rPr>
              <w:t>mentorja</w:t>
            </w:r>
          </w:p>
          <w:p w14:paraId="1B4B7C5E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1" w:type="dxa"/>
          </w:tcPr>
          <w:p w14:paraId="25DC2878" w14:textId="77777777" w:rsidR="002C72AE" w:rsidRDefault="002C72AE" w:rsidP="002C72AE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2235D550" w14:textId="77777777" w:rsidR="002C72AE" w:rsidRDefault="002C72AE" w:rsidP="002C72AE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39EEEA15" w14:textId="7BAB53A2" w:rsidR="002C72AE" w:rsidRPr="002C72AE" w:rsidRDefault="002C72AE" w:rsidP="002C72AE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C72A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pombe</w:t>
            </w:r>
            <w:proofErr w:type="spellEnd"/>
          </w:p>
        </w:tc>
      </w:tr>
      <w:tr w:rsidR="002C72AE" w14:paraId="0775353F" w14:textId="77777777" w:rsidTr="00965827">
        <w:trPr>
          <w:trHeight w:val="1911"/>
        </w:trPr>
        <w:tc>
          <w:tcPr>
            <w:tcW w:w="587" w:type="dxa"/>
          </w:tcPr>
          <w:p w14:paraId="1EC463FC" w14:textId="15C5CC52" w:rsidR="002C72AE" w:rsidRDefault="00965827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4659" w:type="dxa"/>
          </w:tcPr>
          <w:p w14:paraId="6F3C7B48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1" w:type="dxa"/>
          </w:tcPr>
          <w:p w14:paraId="7E5276F5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14:paraId="3CAA944F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14:paraId="7708658D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1" w:type="dxa"/>
          </w:tcPr>
          <w:p w14:paraId="182CBDAC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C72AE" w14:paraId="430A7BE9" w14:textId="77777777" w:rsidTr="00965827">
        <w:trPr>
          <w:trHeight w:val="1911"/>
        </w:trPr>
        <w:tc>
          <w:tcPr>
            <w:tcW w:w="587" w:type="dxa"/>
          </w:tcPr>
          <w:p w14:paraId="44210479" w14:textId="15E6F0DE" w:rsidR="002C72AE" w:rsidRDefault="00965827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4659" w:type="dxa"/>
          </w:tcPr>
          <w:p w14:paraId="41B5762A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1" w:type="dxa"/>
          </w:tcPr>
          <w:p w14:paraId="69830BC9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14:paraId="636818C0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14:paraId="2B8A6BD2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1" w:type="dxa"/>
          </w:tcPr>
          <w:p w14:paraId="78572A9B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C72AE" w14:paraId="1660A46A" w14:textId="77777777" w:rsidTr="00965827">
        <w:trPr>
          <w:trHeight w:val="1911"/>
        </w:trPr>
        <w:tc>
          <w:tcPr>
            <w:tcW w:w="587" w:type="dxa"/>
          </w:tcPr>
          <w:p w14:paraId="755309CA" w14:textId="7DDB6946" w:rsidR="002C72AE" w:rsidRDefault="00965827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3.</w:t>
            </w:r>
          </w:p>
        </w:tc>
        <w:tc>
          <w:tcPr>
            <w:tcW w:w="4659" w:type="dxa"/>
          </w:tcPr>
          <w:p w14:paraId="0DAB833F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1" w:type="dxa"/>
          </w:tcPr>
          <w:p w14:paraId="07D6BAEB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14:paraId="53CD713B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14:paraId="0B7DD68E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1" w:type="dxa"/>
          </w:tcPr>
          <w:p w14:paraId="759CAB32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C72AE" w14:paraId="4770155D" w14:textId="77777777" w:rsidTr="00965827">
        <w:trPr>
          <w:trHeight w:val="1911"/>
        </w:trPr>
        <w:tc>
          <w:tcPr>
            <w:tcW w:w="587" w:type="dxa"/>
          </w:tcPr>
          <w:p w14:paraId="4F021F8B" w14:textId="15A1002F" w:rsidR="002C72AE" w:rsidRDefault="00965827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</w:t>
            </w:r>
          </w:p>
        </w:tc>
        <w:tc>
          <w:tcPr>
            <w:tcW w:w="4659" w:type="dxa"/>
          </w:tcPr>
          <w:p w14:paraId="1F80EE57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1" w:type="dxa"/>
          </w:tcPr>
          <w:p w14:paraId="30444717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14:paraId="4667FBC5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14:paraId="1E329A2C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1" w:type="dxa"/>
          </w:tcPr>
          <w:p w14:paraId="16514927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C72AE" w14:paraId="490D0B47" w14:textId="77777777" w:rsidTr="00965827">
        <w:trPr>
          <w:trHeight w:val="1911"/>
        </w:trPr>
        <w:tc>
          <w:tcPr>
            <w:tcW w:w="587" w:type="dxa"/>
          </w:tcPr>
          <w:p w14:paraId="06EC544E" w14:textId="37DC998B" w:rsidR="002C72AE" w:rsidRDefault="00965827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</w:t>
            </w:r>
          </w:p>
        </w:tc>
        <w:tc>
          <w:tcPr>
            <w:tcW w:w="4659" w:type="dxa"/>
          </w:tcPr>
          <w:p w14:paraId="336AD8D4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1" w:type="dxa"/>
          </w:tcPr>
          <w:p w14:paraId="250D021A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14:paraId="7F16650D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14:paraId="192F9A1D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1" w:type="dxa"/>
          </w:tcPr>
          <w:p w14:paraId="5237FDB6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C72AE" w14:paraId="59F9CB62" w14:textId="77777777" w:rsidTr="00965827">
        <w:trPr>
          <w:trHeight w:val="1911"/>
        </w:trPr>
        <w:tc>
          <w:tcPr>
            <w:tcW w:w="587" w:type="dxa"/>
          </w:tcPr>
          <w:p w14:paraId="2C2B751F" w14:textId="53988B57" w:rsidR="002C72AE" w:rsidRDefault="00965827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</w:t>
            </w:r>
          </w:p>
        </w:tc>
        <w:tc>
          <w:tcPr>
            <w:tcW w:w="4659" w:type="dxa"/>
          </w:tcPr>
          <w:p w14:paraId="1A38F23E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1" w:type="dxa"/>
          </w:tcPr>
          <w:p w14:paraId="15B1EF0C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14:paraId="662C4D83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3" w:type="dxa"/>
          </w:tcPr>
          <w:p w14:paraId="4CA69699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1" w:type="dxa"/>
          </w:tcPr>
          <w:p w14:paraId="2DEC36A9" w14:textId="77777777" w:rsidR="002C72AE" w:rsidRDefault="002C72AE" w:rsidP="005A0417">
            <w:pPr>
              <w:tabs>
                <w:tab w:val="left" w:pos="791"/>
                <w:tab w:val="center" w:pos="482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6A4D54D2" w14:textId="0D263D35" w:rsidR="00224108" w:rsidRDefault="00224108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224108" w:rsidRPr="00224108" w14:paraId="205B283D" w14:textId="77777777" w:rsidTr="006D3042">
        <w:tc>
          <w:tcPr>
            <w:tcW w:w="7847" w:type="dxa"/>
          </w:tcPr>
          <w:p w14:paraId="06061FC3" w14:textId="77777777" w:rsidR="00224108" w:rsidRPr="00224108" w:rsidRDefault="00224108" w:rsidP="0022410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045748D" w14:textId="77777777" w:rsidR="00224108" w:rsidRDefault="00224108" w:rsidP="0022410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</w:t>
            </w:r>
          </w:p>
          <w:p w14:paraId="6C2B8B18" w14:textId="77777777" w:rsidR="00224108" w:rsidRDefault="00224108" w:rsidP="0022410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FD3191" w14:textId="1BB8CD93" w:rsidR="00224108" w:rsidRDefault="00224108" w:rsidP="0022410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(i</w:t>
            </w:r>
            <w:r w:rsidRPr="00224108">
              <w:rPr>
                <w:rFonts w:ascii="Arial" w:hAnsi="Arial" w:cs="Arial"/>
                <w:b/>
                <w:sz w:val="18"/>
                <w:szCs w:val="18"/>
              </w:rPr>
              <w:t>me in priimek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udeleženca specialnega znanja)</w:t>
            </w:r>
          </w:p>
          <w:p w14:paraId="012999FA" w14:textId="3404CC8F" w:rsidR="00224108" w:rsidRDefault="00224108" w:rsidP="0022410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286164" w14:textId="3C524B11" w:rsidR="00224108" w:rsidRPr="00224108" w:rsidRDefault="00224108" w:rsidP="0022410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</w:t>
            </w:r>
          </w:p>
          <w:p w14:paraId="55CAD644" w14:textId="77777777" w:rsidR="00224108" w:rsidRPr="00224108" w:rsidRDefault="00224108" w:rsidP="0022410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8AC3E5" w14:textId="44D8B658" w:rsidR="00224108" w:rsidRPr="00224108" w:rsidRDefault="00224108" w:rsidP="0022410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Je opravil/a praktični del usposabljanja po predpisanem programu usposabljanja</w:t>
            </w:r>
          </w:p>
          <w:p w14:paraId="5D3DCC4D" w14:textId="24254ADC" w:rsidR="00224108" w:rsidRDefault="00224108" w:rsidP="0022410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5B59155" w14:textId="61953CEF" w:rsidR="00224108" w:rsidRDefault="00224108" w:rsidP="0022410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54F9742" w14:textId="496A912C" w:rsidR="00224108" w:rsidRDefault="00224108" w:rsidP="0022410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85028CB" w14:textId="49190095" w:rsidR="00224108" w:rsidRDefault="00224108" w:rsidP="0022410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Dne: __________________         </w:t>
            </w:r>
          </w:p>
          <w:p w14:paraId="5F383BFA" w14:textId="66F4D7FC" w:rsidR="00224108" w:rsidRDefault="00224108" w:rsidP="0022410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A0EC2CD" w14:textId="0B80DDF3" w:rsidR="00224108" w:rsidRDefault="00224108" w:rsidP="0022410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</w:p>
          <w:p w14:paraId="250010CE" w14:textId="63B556B9" w:rsidR="00224108" w:rsidRPr="00903CB1" w:rsidRDefault="00224108" w:rsidP="00224108">
            <w:pPr>
              <w:spacing w:after="200" w:line="276" w:lineRule="auto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</w:p>
        </w:tc>
        <w:tc>
          <w:tcPr>
            <w:tcW w:w="7847" w:type="dxa"/>
          </w:tcPr>
          <w:p w14:paraId="0E916E87" w14:textId="77777777" w:rsidR="00224108" w:rsidRPr="00224108" w:rsidRDefault="00224108" w:rsidP="0022410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49F3A7" w14:textId="77777777" w:rsidR="00224108" w:rsidRPr="00224108" w:rsidRDefault="00224108" w:rsidP="0022410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1539DD" w14:textId="31A0C5DF" w:rsidR="00224108" w:rsidRDefault="009F5CC5" w:rsidP="0022410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Organizator usposabljanja: _____________________________________</w:t>
            </w:r>
          </w:p>
          <w:p w14:paraId="7FD3D732" w14:textId="7CF39B89" w:rsidR="009F5CC5" w:rsidRDefault="009F5CC5" w:rsidP="0022410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A2D912" w14:textId="0A6E5C96" w:rsidR="009F5CC5" w:rsidRDefault="009F5CC5" w:rsidP="0022410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E2A030" w14:textId="2F88C075" w:rsidR="009F5CC5" w:rsidRDefault="009F5CC5" w:rsidP="0022410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Odgovorna oseba:________________________________________</w:t>
            </w:r>
          </w:p>
          <w:p w14:paraId="2C4C0A84" w14:textId="7C3C44C3" w:rsidR="009F5CC5" w:rsidRDefault="009F5CC5" w:rsidP="0022410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26F2BD" w14:textId="043B06EB" w:rsidR="009F5CC5" w:rsidRDefault="009F5CC5" w:rsidP="0022410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E410FA" w14:textId="77777777" w:rsidR="009F5CC5" w:rsidRDefault="009F5CC5" w:rsidP="0022410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6716F8" w14:textId="685DA10B" w:rsidR="009F5CC5" w:rsidRDefault="009F5CC5" w:rsidP="0022410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Datum: __________________</w:t>
            </w:r>
          </w:p>
          <w:p w14:paraId="5A970D00" w14:textId="77777777" w:rsidR="009F5CC5" w:rsidRDefault="009F5CC5" w:rsidP="0022410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DAA23" w14:textId="77777777" w:rsidR="009F5CC5" w:rsidRDefault="009F5CC5" w:rsidP="0022410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851912" w14:textId="6FDAAAF7" w:rsidR="009F5CC5" w:rsidRPr="00224108" w:rsidRDefault="009F5CC5" w:rsidP="0022410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 odgovorne osebe: _________________________________</w:t>
            </w:r>
          </w:p>
          <w:p w14:paraId="51D0E71C" w14:textId="77777777" w:rsidR="00224108" w:rsidRDefault="00224108" w:rsidP="009F5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9A8137A" w14:textId="77777777" w:rsidR="009F5CC5" w:rsidRDefault="009F5CC5" w:rsidP="009F5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B2D29EC" w14:textId="77777777" w:rsidR="009F5CC5" w:rsidRDefault="009F5CC5" w:rsidP="009F5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809AAE4" w14:textId="77777777" w:rsidR="009F5CC5" w:rsidRDefault="009F5CC5" w:rsidP="009F5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9CD9F0A" w14:textId="651C870E" w:rsidR="009F5CC5" w:rsidRPr="00224108" w:rsidRDefault="009F5CC5" w:rsidP="009F5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</w:tr>
    </w:tbl>
    <w:p w14:paraId="5B17DF63" w14:textId="1F132165" w:rsidR="00E46EA2" w:rsidRDefault="00E46EA2" w:rsidP="008D70ED">
      <w:pPr>
        <w:rPr>
          <w:rFonts w:ascii="Arial" w:hAnsi="Arial" w:cs="Arial"/>
          <w:sz w:val="18"/>
          <w:szCs w:val="18"/>
          <w:lang w:val="en-US"/>
        </w:rPr>
      </w:pPr>
    </w:p>
    <w:p w14:paraId="3BF4E201" w14:textId="3C8F10B0" w:rsidR="001B4251" w:rsidRPr="001B4251" w:rsidRDefault="001B4251" w:rsidP="001B4251">
      <w:pPr>
        <w:tabs>
          <w:tab w:val="left" w:pos="3975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</w:p>
    <w:sectPr w:rsidR="001B4251" w:rsidRPr="001B4251" w:rsidSect="007B1B97">
      <w:headerReference w:type="default" r:id="rId8"/>
      <w:footerReference w:type="default" r:id="rId9"/>
      <w:pgSz w:w="16838" w:h="11906" w:orient="landscape"/>
      <w:pgMar w:top="907" w:right="567" w:bottom="90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5842" w14:textId="77777777" w:rsidR="00754A43" w:rsidRDefault="00754A43" w:rsidP="007329BD">
      <w:pPr>
        <w:spacing w:after="0" w:line="240" w:lineRule="auto"/>
      </w:pPr>
      <w:r>
        <w:separator/>
      </w:r>
    </w:p>
  </w:endnote>
  <w:endnote w:type="continuationSeparator" w:id="0">
    <w:p w14:paraId="34ACA983" w14:textId="77777777" w:rsidR="00754A43" w:rsidRDefault="00754A43" w:rsidP="0073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1509" w14:textId="0A55D20A" w:rsidR="00D16264" w:rsidRDefault="004C49D4" w:rsidP="007B1B97">
    <w:pPr>
      <w:autoSpaceDE w:val="0"/>
      <w:autoSpaceDN w:val="0"/>
      <w:adjustRightInd w:val="0"/>
      <w:spacing w:after="0"/>
      <w:textAlignment w:val="center"/>
      <w:rPr>
        <w:rFonts w:ascii="Arial" w:hAnsi="Arial" w:cs="Arial"/>
        <w:color w:val="808080"/>
        <w:spacing w:val="1"/>
        <w:sz w:val="16"/>
        <w:szCs w:val="16"/>
        <w:lang w:val="en-US"/>
      </w:rPr>
    </w:pPr>
    <w:bookmarkStart w:id="0" w:name="_Hlk84347150"/>
    <w:bookmarkStart w:id="1" w:name="_Hlk84347151"/>
    <w:r w:rsidRPr="00D16264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6B29E43B" wp14:editId="0D2C1D7C">
          <wp:simplePos x="0" y="0"/>
          <wp:positionH relativeFrom="column">
            <wp:posOffset>613410</wp:posOffset>
          </wp:positionH>
          <wp:positionV relativeFrom="paragraph">
            <wp:posOffset>64135</wp:posOffset>
          </wp:positionV>
          <wp:extent cx="236220" cy="236220"/>
          <wp:effectExtent l="0" t="0" r="0" b="0"/>
          <wp:wrapSquare wrapText="bothSides"/>
          <wp:docPr id="11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6264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59264" behindDoc="0" locked="0" layoutInCell="1" allowOverlap="1" wp14:anchorId="5D7B5ADB" wp14:editId="1780ADF8">
          <wp:simplePos x="0" y="0"/>
          <wp:positionH relativeFrom="margin">
            <wp:align>left</wp:align>
          </wp:positionH>
          <wp:positionV relativeFrom="paragraph">
            <wp:posOffset>79375</wp:posOffset>
          </wp:positionV>
          <wp:extent cx="442595" cy="269240"/>
          <wp:effectExtent l="0" t="0" r="0" b="0"/>
          <wp:wrapSquare wrapText="bothSides"/>
          <wp:docPr id="12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269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34FD1" w14:textId="522FC975" w:rsidR="00D16264" w:rsidRDefault="00D16264" w:rsidP="001B4251">
    <w:pPr>
      <w:shd w:val="clear" w:color="auto" w:fill="FFFFFF" w:themeFill="background1"/>
      <w:autoSpaceDE w:val="0"/>
      <w:autoSpaceDN w:val="0"/>
      <w:adjustRightInd w:val="0"/>
      <w:spacing w:after="0"/>
      <w:ind w:left="-1276"/>
      <w:textAlignment w:val="center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="007B1B97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965827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</w:t>
    </w:r>
    <w:r w:rsidR="007B1B97">
      <w:rPr>
        <w:rFonts w:ascii="Arial" w:hAnsi="Arial" w:cs="Arial"/>
        <w:color w:val="808080"/>
        <w:spacing w:val="1"/>
        <w:sz w:val="16"/>
        <w:szCs w:val="16"/>
        <w:lang w:val="en-US"/>
      </w:rPr>
      <w:t>D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965827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.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3.202</w:t>
    </w:r>
    <w:r w:rsidR="00965827">
      <w:rPr>
        <w:rFonts w:ascii="Arial" w:hAnsi="Arial" w:cs="Arial"/>
        <w:color w:val="808080"/>
        <w:spacing w:val="1"/>
        <w:sz w:val="16"/>
        <w:szCs w:val="16"/>
        <w:lang w:val="en-US"/>
      </w:rPr>
      <w:t>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7B1B97">
      <w:rPr>
        <w:rFonts w:ascii="Arial" w:hAnsi="Arial" w:cs="Arial"/>
        <w:color w:val="808080"/>
        <w:spacing w:val="1"/>
        <w:sz w:val="16"/>
        <w:szCs w:val="16"/>
        <w:lang w:val="en-US"/>
      </w:rPr>
      <w:tab/>
    </w:r>
    <w:r w:rsidR="007B1B97">
      <w:rPr>
        <w:rFonts w:ascii="Arial" w:hAnsi="Arial" w:cs="Arial"/>
        <w:color w:val="808080"/>
        <w:spacing w:val="1"/>
        <w:sz w:val="16"/>
        <w:szCs w:val="16"/>
        <w:lang w:val="en-US"/>
      </w:rPr>
      <w:tab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7B1B97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št: </w:t>
    </w:r>
    <w:r w:rsidR="009F5CC5">
      <w:rPr>
        <w:rFonts w:ascii="Arial" w:hAnsi="Arial" w:cs="Arial"/>
        <w:color w:val="808080"/>
        <w:spacing w:val="1"/>
        <w:sz w:val="16"/>
        <w:szCs w:val="16"/>
        <w:lang w:val="en-US"/>
      </w:rPr>
      <w:t>824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="007B1B97">
      <w:rPr>
        <w:rFonts w:ascii="Arial" w:hAnsi="Arial" w:cs="Arial"/>
        <w:color w:val="808080"/>
        <w:spacing w:val="1"/>
        <w:sz w:val="16"/>
        <w:szCs w:val="16"/>
        <w:lang w:val="en-US"/>
      </w:rPr>
      <w:tab/>
    </w:r>
    <w:r w:rsidR="007B1B97">
      <w:rPr>
        <w:rFonts w:ascii="Arial" w:hAnsi="Arial" w:cs="Arial"/>
        <w:color w:val="808080"/>
        <w:spacing w:val="1"/>
        <w:sz w:val="16"/>
        <w:szCs w:val="16"/>
        <w:lang w:val="en-US"/>
      </w:rPr>
      <w:tab/>
    </w:r>
    <w:r w:rsidR="007B1B97">
      <w:rPr>
        <w:rFonts w:ascii="Arial" w:hAnsi="Arial" w:cs="Arial"/>
        <w:color w:val="808080"/>
        <w:spacing w:val="1"/>
        <w:sz w:val="16"/>
        <w:szCs w:val="16"/>
        <w:lang w:val="en-US"/>
      </w:rPr>
      <w:tab/>
    </w:r>
    <w:r w:rsidR="007B1B97">
      <w:rPr>
        <w:rFonts w:ascii="Arial" w:hAnsi="Arial" w:cs="Arial"/>
        <w:color w:val="808080"/>
        <w:spacing w:val="1"/>
        <w:sz w:val="16"/>
        <w:szCs w:val="16"/>
        <w:lang w:val="en-US"/>
      </w:rPr>
      <w:tab/>
    </w:r>
    <w:r w:rsidR="007B1B97">
      <w:rPr>
        <w:rFonts w:ascii="Arial" w:hAnsi="Arial" w:cs="Arial"/>
        <w:color w:val="808080"/>
        <w:spacing w:val="1"/>
        <w:sz w:val="16"/>
        <w:szCs w:val="16"/>
        <w:lang w:val="en-US"/>
      </w:rPr>
      <w:tab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OB </w:t>
    </w:r>
    <w:r w:rsidR="00281D8D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UČEOP01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0</w:t>
    </w:r>
    <w:r w:rsidR="00281D8D">
      <w:rPr>
        <w:rFonts w:ascii="Arial" w:hAnsi="Arial" w:cs="Arial"/>
        <w:color w:val="808080"/>
        <w:spacing w:val="1"/>
        <w:sz w:val="16"/>
        <w:szCs w:val="16"/>
        <w:lang w:val="en-US"/>
      </w:rPr>
      <w:t>7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4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4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</w:p>
  <w:p w14:paraId="565330D7" w14:textId="531936C1" w:rsidR="002A4713" w:rsidRPr="00D16264" w:rsidRDefault="007B1B97" w:rsidP="004C49D4">
    <w:pPr>
      <w:pStyle w:val="Noga"/>
    </w:pPr>
    <w:bookmarkStart w:id="2" w:name="_Hlk83810970"/>
    <w:r>
      <w:rPr>
        <w:rFonts w:ascii="Arial" w:hAnsi="Arial" w:cs="Arial"/>
        <w:color w:val="808080"/>
        <w:sz w:val="16"/>
        <w:szCs w:val="16"/>
      </w:rPr>
      <w:t xml:space="preserve">       </w:t>
    </w:r>
    <w:r>
      <w:rPr>
        <w:rFonts w:ascii="Arial" w:hAnsi="Arial" w:cs="Arial"/>
        <w:color w:val="808080"/>
        <w:sz w:val="16"/>
        <w:szCs w:val="16"/>
      </w:rPr>
      <w:tab/>
    </w:r>
    <w:r w:rsidR="004C49D4" w:rsidRPr="00EB0FFE">
      <w:rPr>
        <w:rFonts w:ascii="Arial" w:hAnsi="Arial" w:cs="Arial"/>
        <w:color w:val="808080"/>
        <w:sz w:val="16"/>
        <w:szCs w:val="16"/>
      </w:rPr>
      <w:t xml:space="preserve">Distribucija dokumenta:        </w:t>
    </w:r>
    <w:r w:rsidR="004C49D4" w:rsidRPr="00491DC7">
      <w:rPr>
        <w:rFonts w:ascii="Arial" w:hAnsi="Arial" w:cs="Arial"/>
        <w:color w:val="808080"/>
        <w:sz w:val="16"/>
        <w:szCs w:val="16"/>
        <w:highlight w:val="black"/>
      </w:rPr>
      <w:sym w:font="Symbol" w:char="F0A0"/>
    </w:r>
    <w:r w:rsidR="004C49D4" w:rsidRPr="00EB0FFE">
      <w:rPr>
        <w:rFonts w:ascii="Arial" w:hAnsi="Arial" w:cs="Arial"/>
        <w:color w:val="808080"/>
        <w:sz w:val="16"/>
        <w:szCs w:val="16"/>
      </w:rPr>
      <w:t xml:space="preserve"> interna uporaba              </w:t>
    </w:r>
    <w:r w:rsidR="004C49D4" w:rsidRPr="009F5CC5">
      <w:rPr>
        <w:rFonts w:ascii="Arial" w:hAnsi="Arial" w:cs="Arial"/>
        <w:color w:val="808080"/>
        <w:sz w:val="16"/>
        <w:szCs w:val="16"/>
        <w:shd w:val="clear" w:color="auto" w:fill="FFFFFF" w:themeFill="background1"/>
      </w:rPr>
      <w:t xml:space="preserve"> </w:t>
    </w:r>
    <w:r w:rsidR="004C49D4" w:rsidRPr="001B4251">
      <w:rPr>
        <w:rFonts w:ascii="Arial" w:hAnsi="Arial" w:cs="Arial"/>
        <w:color w:val="808080"/>
        <w:sz w:val="16"/>
        <w:szCs w:val="16"/>
        <w:shd w:val="clear" w:color="auto" w:fill="000000" w:themeFill="text1"/>
      </w:rPr>
      <w:sym w:font="Symbol" w:char="F0A0"/>
    </w:r>
    <w:r w:rsidR="004C49D4" w:rsidRPr="00EB0FFE">
      <w:rPr>
        <w:rFonts w:ascii="Arial" w:hAnsi="Arial" w:cs="Arial"/>
        <w:color w:val="808080"/>
        <w:sz w:val="16"/>
        <w:szCs w:val="16"/>
      </w:rPr>
      <w:t xml:space="preserve"> objava na spletni strani                 </w:t>
    </w:r>
    <w:r w:rsidR="004C49D4" w:rsidRPr="001B4251">
      <w:rPr>
        <w:rFonts w:ascii="Arial" w:hAnsi="Arial" w:cs="Arial"/>
        <w:color w:val="808080"/>
        <w:sz w:val="16"/>
        <w:szCs w:val="16"/>
        <w:shd w:val="clear" w:color="auto" w:fill="FFFFFF" w:themeFill="background1"/>
      </w:rPr>
      <w:sym w:font="Symbol" w:char="F0A0"/>
    </w:r>
    <w:r w:rsidR="004C49D4" w:rsidRPr="001B4251">
      <w:rPr>
        <w:rFonts w:ascii="Arial" w:hAnsi="Arial" w:cs="Arial"/>
        <w:color w:val="808080"/>
        <w:sz w:val="16"/>
        <w:szCs w:val="16"/>
        <w:shd w:val="clear" w:color="auto" w:fill="FFFFFF" w:themeFill="background1"/>
      </w:rPr>
      <w:t xml:space="preserve"> </w:t>
    </w:r>
    <w:r w:rsidR="004C49D4" w:rsidRPr="00EB0FFE">
      <w:rPr>
        <w:rFonts w:ascii="Arial" w:hAnsi="Arial" w:cs="Arial"/>
        <w:color w:val="808080"/>
        <w:sz w:val="16"/>
        <w:szCs w:val="16"/>
      </w:rPr>
      <w:t xml:space="preserve"> mapa strokovne sekcije     </w:t>
    </w:r>
    <w:r w:rsidR="004C49D4" w:rsidRPr="00EB0FFE">
      <w:rPr>
        <w:rFonts w:ascii="Arial" w:hAnsi="Arial" w:cs="Arial"/>
        <w:sz w:val="16"/>
        <w:szCs w:val="16"/>
        <w:lang w:val="en-US"/>
      </w:rPr>
      <w:tab/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872F" w14:textId="77777777" w:rsidR="00754A43" w:rsidRDefault="00754A43" w:rsidP="007329BD">
      <w:pPr>
        <w:spacing w:after="0" w:line="240" w:lineRule="auto"/>
      </w:pPr>
      <w:r>
        <w:separator/>
      </w:r>
    </w:p>
  </w:footnote>
  <w:footnote w:type="continuationSeparator" w:id="0">
    <w:p w14:paraId="6505205B" w14:textId="77777777" w:rsidR="00754A43" w:rsidRDefault="00754A43" w:rsidP="0073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60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494"/>
      <w:gridCol w:w="9666"/>
    </w:tblGrid>
    <w:tr w:rsidR="001F53A5" w:rsidRPr="005F48E7" w14:paraId="1E332B22" w14:textId="77777777" w:rsidTr="007B1B97">
      <w:trPr>
        <w:trHeight w:val="945"/>
        <w:jc w:val="center"/>
      </w:trPr>
      <w:tc>
        <w:tcPr>
          <w:tcW w:w="5494" w:type="dxa"/>
          <w:tcBorders>
            <w:bottom w:val="nil"/>
          </w:tcBorders>
        </w:tcPr>
        <w:p w14:paraId="09E9E625" w14:textId="77777777" w:rsidR="001F53A5" w:rsidRDefault="001F53A5" w:rsidP="00B31BB1">
          <w:pPr>
            <w:spacing w:after="0" w:line="240" w:lineRule="auto"/>
            <w:jc w:val="center"/>
          </w:pPr>
        </w:p>
        <w:p w14:paraId="6D2EDBFA" w14:textId="0FDA426D" w:rsidR="001F53A5" w:rsidRPr="001F53A5" w:rsidRDefault="00B31BB1" w:rsidP="00B31BB1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</w:t>
          </w:r>
          <w:r w:rsidR="00203340"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</w:t>
          </w:r>
          <w:r w:rsidR="001F53A5"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Zbornica zdravstvene in babiške</w:t>
          </w:r>
        </w:p>
        <w:p w14:paraId="39B9EB0D" w14:textId="4443594A" w:rsidR="001F53A5" w:rsidRPr="001F53A5" w:rsidRDefault="00B31BB1" w:rsidP="00B31BB1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</w:t>
          </w:r>
          <w:r w:rsidR="00203340"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</w:t>
          </w:r>
          <w:r w:rsidR="001F53A5"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nege Slovenije – Zveza strokovnih</w:t>
          </w:r>
        </w:p>
        <w:p w14:paraId="2C7B147C" w14:textId="29F46B0D" w:rsidR="001F53A5" w:rsidRPr="001F53A5" w:rsidRDefault="00B31BB1" w:rsidP="00B31BB1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</w:t>
          </w:r>
          <w:r w:rsidR="00203340"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</w:t>
          </w:r>
          <w:r w:rsidR="001F53A5"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društev medicinskih sester, babic</w:t>
          </w:r>
        </w:p>
        <w:p w14:paraId="08CDACD2" w14:textId="5772CA5C" w:rsidR="001F53A5" w:rsidRPr="001F53A5" w:rsidRDefault="00B31BB1" w:rsidP="00B31BB1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</w:t>
          </w:r>
          <w:r w:rsidR="00203340"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</w:t>
          </w:r>
          <w:r w:rsidR="001F53A5"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in zdravstvenih tehnikov Slovenije</w:t>
          </w:r>
        </w:p>
        <w:p w14:paraId="556BAA9C" w14:textId="77777777" w:rsidR="001F53A5" w:rsidRPr="001F53A5" w:rsidRDefault="001F53A5" w:rsidP="00B31BB1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</w:p>
        <w:p w14:paraId="1E7D16F7" w14:textId="7B275BB4" w:rsidR="001F53A5" w:rsidRPr="001F53A5" w:rsidRDefault="00B31BB1" w:rsidP="00B31BB1">
          <w:pPr>
            <w:spacing w:after="0" w:line="30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</w:t>
          </w:r>
          <w:r w:rsidR="00203340"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</w:t>
          </w:r>
          <w:r w:rsidR="001F53A5"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Ob železnici 30 a, 1000 Ljubljana</w:t>
          </w:r>
        </w:p>
        <w:p w14:paraId="3FE6B19C" w14:textId="7E2AC454" w:rsidR="001F53A5" w:rsidRPr="001F53A5" w:rsidRDefault="00B31BB1" w:rsidP="00B31BB1">
          <w:pPr>
            <w:spacing w:after="0" w:line="30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                          </w:t>
          </w:r>
          <w:r w:rsidR="00203340"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    </w:t>
          </w:r>
          <w:r w:rsidR="007B1B97"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  </w:t>
          </w:r>
          <w:r w:rsidR="00203340"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 </w:t>
          </w:r>
          <w:r w:rsidR="001F53A5" w:rsidRPr="001F53A5">
            <w:rPr>
              <w:rFonts w:ascii="Arial" w:hAnsi="Arial" w:cs="Arial"/>
              <w:b/>
              <w:color w:val="B93293"/>
              <w:sz w:val="16"/>
              <w:szCs w:val="16"/>
            </w:rPr>
            <w:t>T</w:t>
          </w:r>
          <w:r w:rsidR="001F53A5" w:rsidRPr="001F53A5">
            <w:rPr>
              <w:rFonts w:ascii="Arial" w:hAnsi="Arial" w:cs="Arial"/>
              <w:sz w:val="16"/>
              <w:szCs w:val="16"/>
            </w:rPr>
            <w:t xml:space="preserve"> </w:t>
          </w:r>
          <w:r w:rsidR="001F53A5"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01 544 54 82</w:t>
          </w:r>
        </w:p>
        <w:p w14:paraId="695777FE" w14:textId="54AF20B1" w:rsidR="001F53A5" w:rsidRPr="005F48E7" w:rsidRDefault="00B31BB1" w:rsidP="00B31BB1">
          <w:pPr>
            <w:tabs>
              <w:tab w:val="left" w:pos="4962"/>
            </w:tabs>
            <w:spacing w:after="0" w:line="240" w:lineRule="auto"/>
            <w:jc w:val="center"/>
            <w:rPr>
              <w:rFonts w:ascii="Myriad Pro Cond" w:eastAsia="Times New Roman" w:hAnsi="Myriad Pro Cond" w:cs="Arial"/>
              <w:b/>
              <w:sz w:val="16"/>
              <w:szCs w:val="16"/>
              <w:lang w:eastAsia="sl-SI"/>
            </w:rPr>
          </w:pPr>
          <w:r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</w:t>
          </w:r>
          <w:r w:rsidR="00203340"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</w:t>
          </w:r>
          <w:r w:rsidR="001F53A5" w:rsidRPr="001F53A5">
            <w:rPr>
              <w:rFonts w:ascii="Arial" w:hAnsi="Arial" w:cs="Arial"/>
              <w:b/>
              <w:color w:val="B93293"/>
              <w:sz w:val="16"/>
              <w:szCs w:val="16"/>
            </w:rPr>
            <w:t>E</w:t>
          </w:r>
          <w:r w:rsidR="001F53A5" w:rsidRPr="001F53A5">
            <w:rPr>
              <w:rFonts w:ascii="Arial" w:hAnsi="Arial" w:cs="Arial"/>
              <w:sz w:val="16"/>
              <w:szCs w:val="16"/>
            </w:rPr>
            <w:t xml:space="preserve"> </w:t>
          </w:r>
          <w:r w:rsidR="001F53A5" w:rsidRPr="001F53A5">
            <w:rPr>
              <w:rFonts w:ascii="Arial" w:eastAsia="Times New Roman" w:hAnsi="Arial" w:cs="Arial"/>
              <w:color w:val="262626" w:themeColor="text1" w:themeTint="D9"/>
              <w:sz w:val="16"/>
              <w:szCs w:val="16"/>
              <w:lang w:eastAsia="sl-SI"/>
            </w:rPr>
            <w:t xml:space="preserve"> </w:t>
          </w:r>
          <w:r w:rsidR="004C49D4">
            <w:rPr>
              <w:rFonts w:ascii="Arial" w:eastAsia="Times New Roman" w:hAnsi="Arial" w:cs="Arial"/>
              <w:color w:val="262626" w:themeColor="text1" w:themeTint="D9"/>
              <w:sz w:val="16"/>
              <w:szCs w:val="16"/>
              <w:lang w:eastAsia="sl-SI"/>
            </w:rPr>
            <w:t>tajnistvo@</w:t>
          </w:r>
          <w:r w:rsidR="001F53A5" w:rsidRPr="001F53A5">
            <w:rPr>
              <w:rFonts w:ascii="Arial" w:eastAsia="Times New Roman" w:hAnsi="Arial" w:cs="Arial"/>
              <w:color w:val="262626" w:themeColor="text1" w:themeTint="D9"/>
              <w:sz w:val="16"/>
              <w:szCs w:val="16"/>
              <w:lang w:eastAsia="sl-SI"/>
            </w:rPr>
            <w:t>zbornica-zveza.si</w:t>
          </w:r>
        </w:p>
      </w:tc>
      <w:tc>
        <w:tcPr>
          <w:tcW w:w="9666" w:type="dxa"/>
          <w:tcBorders>
            <w:bottom w:val="nil"/>
          </w:tcBorders>
          <w:vAlign w:val="center"/>
        </w:tcPr>
        <w:p w14:paraId="3D2D5768" w14:textId="76368B75" w:rsidR="004C49D4" w:rsidRDefault="00E46EA2" w:rsidP="004C49D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PRAKTIČNI POTEK USPOSABLJANJA NA SPECIALNEM ZNANJU</w:t>
          </w:r>
        </w:p>
        <w:p w14:paraId="252BD911" w14:textId="5D860DED" w:rsidR="001F53A5" w:rsidRPr="005252E7" w:rsidRDefault="001F53A5" w:rsidP="00B31BB1">
          <w:pPr>
            <w:tabs>
              <w:tab w:val="left" w:pos="4962"/>
            </w:tabs>
            <w:spacing w:after="0" w:line="372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sl-SI"/>
            </w:rPr>
          </w:pPr>
        </w:p>
      </w:tc>
    </w:tr>
  </w:tbl>
  <w:p w14:paraId="205F0D0A" w14:textId="66C534B6" w:rsidR="0082179D" w:rsidRDefault="007B1B97" w:rsidP="0082179D">
    <w:pPr>
      <w:pStyle w:val="Glava"/>
    </w:pPr>
    <w:r w:rsidRPr="001F53A5">
      <w:rPr>
        <w:rFonts w:ascii="Arial" w:hAnsi="Arial" w:cs="Arial"/>
        <w:noProof/>
        <w:color w:val="262626" w:themeColor="text1" w:themeTint="D9"/>
        <w:lang w:eastAsia="sl-SI"/>
      </w:rPr>
      <w:drawing>
        <wp:anchor distT="0" distB="0" distL="114300" distR="114300" simplePos="0" relativeHeight="251664384" behindDoc="1" locked="0" layoutInCell="1" allowOverlap="1" wp14:anchorId="641819BC" wp14:editId="0C0D2B91">
          <wp:simplePos x="0" y="0"/>
          <wp:positionH relativeFrom="column">
            <wp:posOffset>369570</wp:posOffset>
          </wp:positionH>
          <wp:positionV relativeFrom="paragraph">
            <wp:posOffset>-820420</wp:posOffset>
          </wp:positionV>
          <wp:extent cx="971137" cy="576000"/>
          <wp:effectExtent l="0" t="0" r="635" b="0"/>
          <wp:wrapNone/>
          <wp:docPr id="6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137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2F23"/>
    <w:multiLevelType w:val="hybridMultilevel"/>
    <w:tmpl w:val="C3CC094E"/>
    <w:lvl w:ilvl="0" w:tplc="20E0B6B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5C8"/>
    <w:multiLevelType w:val="hybridMultilevel"/>
    <w:tmpl w:val="F30CC310"/>
    <w:lvl w:ilvl="0" w:tplc="BF049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283068">
    <w:abstractNumId w:val="1"/>
  </w:num>
  <w:num w:numId="2" w16cid:durableId="187669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D3"/>
    <w:rsid w:val="00030F0D"/>
    <w:rsid w:val="00056C94"/>
    <w:rsid w:val="00080159"/>
    <w:rsid w:val="00122C5F"/>
    <w:rsid w:val="001572EC"/>
    <w:rsid w:val="001672D9"/>
    <w:rsid w:val="00170BD6"/>
    <w:rsid w:val="001B4251"/>
    <w:rsid w:val="001C5F47"/>
    <w:rsid w:val="001F53A5"/>
    <w:rsid w:val="002023E0"/>
    <w:rsid w:val="00203340"/>
    <w:rsid w:val="0020393B"/>
    <w:rsid w:val="0022024D"/>
    <w:rsid w:val="002239FD"/>
    <w:rsid w:val="00224108"/>
    <w:rsid w:val="0023249D"/>
    <w:rsid w:val="00234548"/>
    <w:rsid w:val="00281D8D"/>
    <w:rsid w:val="002A4713"/>
    <w:rsid w:val="002B60D9"/>
    <w:rsid w:val="002C72AE"/>
    <w:rsid w:val="002D74CE"/>
    <w:rsid w:val="002E7C9D"/>
    <w:rsid w:val="00323C60"/>
    <w:rsid w:val="00370EA9"/>
    <w:rsid w:val="00371622"/>
    <w:rsid w:val="003C0492"/>
    <w:rsid w:val="003C5D2D"/>
    <w:rsid w:val="003D1893"/>
    <w:rsid w:val="003F3D08"/>
    <w:rsid w:val="00427F21"/>
    <w:rsid w:val="0044744F"/>
    <w:rsid w:val="00462211"/>
    <w:rsid w:val="004902D4"/>
    <w:rsid w:val="004C4949"/>
    <w:rsid w:val="004C49D4"/>
    <w:rsid w:val="004D21D3"/>
    <w:rsid w:val="004F6D23"/>
    <w:rsid w:val="005108F0"/>
    <w:rsid w:val="0051562A"/>
    <w:rsid w:val="00541374"/>
    <w:rsid w:val="005521DD"/>
    <w:rsid w:val="00554630"/>
    <w:rsid w:val="005A0417"/>
    <w:rsid w:val="005A5E4F"/>
    <w:rsid w:val="005E49D1"/>
    <w:rsid w:val="005E7FB3"/>
    <w:rsid w:val="005F2AA9"/>
    <w:rsid w:val="005F76CC"/>
    <w:rsid w:val="00602A5A"/>
    <w:rsid w:val="00635B5D"/>
    <w:rsid w:val="006378E8"/>
    <w:rsid w:val="006C2C25"/>
    <w:rsid w:val="006F7148"/>
    <w:rsid w:val="00722721"/>
    <w:rsid w:val="00730B13"/>
    <w:rsid w:val="007329BD"/>
    <w:rsid w:val="00754A43"/>
    <w:rsid w:val="00790381"/>
    <w:rsid w:val="00794BB4"/>
    <w:rsid w:val="007A4C01"/>
    <w:rsid w:val="007B1B97"/>
    <w:rsid w:val="007D2C61"/>
    <w:rsid w:val="0081331E"/>
    <w:rsid w:val="0082179D"/>
    <w:rsid w:val="00853531"/>
    <w:rsid w:val="008663BC"/>
    <w:rsid w:val="0087594D"/>
    <w:rsid w:val="00892B09"/>
    <w:rsid w:val="008D70ED"/>
    <w:rsid w:val="008E7CBF"/>
    <w:rsid w:val="00903CB1"/>
    <w:rsid w:val="00940163"/>
    <w:rsid w:val="00943386"/>
    <w:rsid w:val="00956B90"/>
    <w:rsid w:val="00965827"/>
    <w:rsid w:val="00974477"/>
    <w:rsid w:val="009A3577"/>
    <w:rsid w:val="009C2751"/>
    <w:rsid w:val="009F5CC5"/>
    <w:rsid w:val="00A1627C"/>
    <w:rsid w:val="00A47E10"/>
    <w:rsid w:val="00A60C32"/>
    <w:rsid w:val="00A67163"/>
    <w:rsid w:val="00A84164"/>
    <w:rsid w:val="00A91DE1"/>
    <w:rsid w:val="00A96671"/>
    <w:rsid w:val="00AB070C"/>
    <w:rsid w:val="00AD6BD9"/>
    <w:rsid w:val="00AE4397"/>
    <w:rsid w:val="00B21122"/>
    <w:rsid w:val="00B30619"/>
    <w:rsid w:val="00B31BB1"/>
    <w:rsid w:val="00BA54D3"/>
    <w:rsid w:val="00BC73A9"/>
    <w:rsid w:val="00BD4992"/>
    <w:rsid w:val="00BE0BE0"/>
    <w:rsid w:val="00BF1F71"/>
    <w:rsid w:val="00C003FC"/>
    <w:rsid w:val="00C106FB"/>
    <w:rsid w:val="00C13710"/>
    <w:rsid w:val="00C302A4"/>
    <w:rsid w:val="00C42B37"/>
    <w:rsid w:val="00C5309E"/>
    <w:rsid w:val="00CD2100"/>
    <w:rsid w:val="00D12390"/>
    <w:rsid w:val="00D16264"/>
    <w:rsid w:val="00D23FAA"/>
    <w:rsid w:val="00D509B3"/>
    <w:rsid w:val="00D577D6"/>
    <w:rsid w:val="00D60168"/>
    <w:rsid w:val="00D74177"/>
    <w:rsid w:val="00D81F87"/>
    <w:rsid w:val="00D971C6"/>
    <w:rsid w:val="00E46EA2"/>
    <w:rsid w:val="00E5760D"/>
    <w:rsid w:val="00E64713"/>
    <w:rsid w:val="00E70B8D"/>
    <w:rsid w:val="00E94EDB"/>
    <w:rsid w:val="00ED542F"/>
    <w:rsid w:val="00EE649A"/>
    <w:rsid w:val="00F113F5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61099"/>
  <w15:docId w15:val="{544DBA6A-4B06-4FBB-948B-59DDB70F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63BC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13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13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162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29BD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3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29BD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3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29BD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A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C0492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D162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D16264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1626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hAnsi="Arial" w:cs="Arial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16264"/>
    <w:rPr>
      <w:rFonts w:ascii="Arial" w:eastAsia="Calibri" w:hAnsi="Arial" w:cs="Arial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unhideWhenUsed/>
    <w:rsid w:val="00D16264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5E7FB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137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137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mrea2">
    <w:name w:val="Tabela – mreža2"/>
    <w:basedOn w:val="Navadnatabela"/>
    <w:next w:val="Tabelamrea"/>
    <w:uiPriority w:val="59"/>
    <w:rsid w:val="00C13710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106FB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106FB"/>
    <w:rPr>
      <w:rFonts w:ascii="Calibri" w:eastAsia="Calibri" w:hAnsi="Calibri"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C106FB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5E49D1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rsid w:val="004C49D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C49D4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lah\AppData\Local\Microsoft\Windows\Temporary%20Internet%20Files\Content.Outlook\YN3JB17F\Vloga%20LT%20org%2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A2FD83-2DE7-47ED-9B75-D0C612A2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 LT org </Template>
  <TotalTime>6</TotalTime>
  <Pages>3</Pages>
  <Words>196</Words>
  <Characters>1120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Spela Hocevar</dc:creator>
  <cp:lastModifiedBy>Draga Štromajer</cp:lastModifiedBy>
  <cp:revision>2</cp:revision>
  <cp:lastPrinted>2022-03-21T12:37:00Z</cp:lastPrinted>
  <dcterms:created xsi:type="dcterms:W3CDTF">2023-03-02T13:22:00Z</dcterms:created>
  <dcterms:modified xsi:type="dcterms:W3CDTF">2023-03-02T13:22:00Z</dcterms:modified>
</cp:coreProperties>
</file>