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66"/>
        <w:tblW w:w="1042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601"/>
        <w:gridCol w:w="6137"/>
      </w:tblGrid>
      <w:tr w:rsidR="003F5499" w:rsidRPr="003F5499" w14:paraId="0505C789" w14:textId="77777777" w:rsidTr="003E7520">
        <w:trPr>
          <w:trHeight w:val="4887"/>
        </w:trPr>
        <w:tc>
          <w:tcPr>
            <w:tcW w:w="3686" w:type="dxa"/>
            <w:vAlign w:val="bottom"/>
          </w:tcPr>
          <w:p w14:paraId="2B0FEDE4" w14:textId="41447C46" w:rsidR="001B2ABD" w:rsidRPr="00B71140" w:rsidRDefault="003C3594" w:rsidP="003E7520">
            <w:pPr>
              <w:shd w:val="clear" w:color="auto" w:fill="0070C0"/>
              <w:tabs>
                <w:tab w:val="left" w:pos="990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TERMIN</w:t>
            </w:r>
          </w:p>
          <w:p w14:paraId="33BEA3F6" w14:textId="3B00176B" w:rsidR="00606E48" w:rsidRDefault="00606E48" w:rsidP="00E9385D">
            <w:pPr>
              <w:rPr>
                <w:b/>
                <w:bCs/>
                <w:color w:val="002060"/>
                <w:sz w:val="16"/>
                <w:szCs w:val="16"/>
              </w:rPr>
            </w:pPr>
          </w:p>
          <w:p w14:paraId="0D8F28F5" w14:textId="13BDFAA0" w:rsidR="00351043" w:rsidRPr="003C3594" w:rsidRDefault="00351043" w:rsidP="0035104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C3594">
              <w:rPr>
                <w:b/>
                <w:bCs/>
                <w:color w:val="000000" w:themeColor="text1"/>
                <w:sz w:val="26"/>
                <w:szCs w:val="26"/>
              </w:rPr>
              <w:t>6. mar</w:t>
            </w:r>
            <w:r w:rsidR="003C3594" w:rsidRPr="003C3594">
              <w:rPr>
                <w:b/>
                <w:bCs/>
                <w:color w:val="000000" w:themeColor="text1"/>
                <w:sz w:val="26"/>
                <w:szCs w:val="26"/>
              </w:rPr>
              <w:t>ec</w:t>
            </w:r>
            <w:r w:rsidRPr="003C3594">
              <w:rPr>
                <w:b/>
                <w:bCs/>
                <w:color w:val="000000" w:themeColor="text1"/>
                <w:sz w:val="26"/>
                <w:szCs w:val="26"/>
              </w:rPr>
              <w:t xml:space="preserve"> 2023</w:t>
            </w:r>
          </w:p>
          <w:p w14:paraId="54EF1EE9" w14:textId="0E097DEA" w:rsidR="005F7A08" w:rsidRPr="003C3594" w:rsidRDefault="005F7A08" w:rsidP="00E9385D">
            <w:pPr>
              <w:rPr>
                <w:b/>
                <w:sz w:val="26"/>
                <w:szCs w:val="26"/>
              </w:rPr>
            </w:pPr>
          </w:p>
          <w:p w14:paraId="2DDB1156" w14:textId="4E34A0B6" w:rsidR="00606E48" w:rsidRPr="00717947" w:rsidRDefault="00606E48" w:rsidP="003E7520">
            <w:pPr>
              <w:shd w:val="clear" w:color="auto" w:fill="0070C0"/>
              <w:tabs>
                <w:tab w:val="left" w:pos="990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71140">
              <w:rPr>
                <w:b/>
                <w:color w:val="FFFFFF" w:themeColor="background1"/>
                <w:sz w:val="28"/>
                <w:szCs w:val="28"/>
              </w:rPr>
              <w:t>K</w:t>
            </w:r>
            <w:r w:rsidR="003C3594">
              <w:rPr>
                <w:b/>
                <w:color w:val="FFFFFF" w:themeColor="background1"/>
                <w:sz w:val="28"/>
                <w:szCs w:val="28"/>
              </w:rPr>
              <w:t>RAJ</w:t>
            </w:r>
          </w:p>
          <w:p w14:paraId="75BBBD1F" w14:textId="7481B4D2" w:rsidR="000E0115" w:rsidRDefault="000E0115" w:rsidP="00E9385D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14:paraId="57A57E75" w14:textId="5E5363F1" w:rsidR="00181D5C" w:rsidRPr="003C3594" w:rsidRDefault="00181D5C" w:rsidP="00E9385D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C3594">
              <w:rPr>
                <w:b/>
                <w:bCs/>
                <w:color w:val="000000" w:themeColor="text1"/>
                <w:sz w:val="26"/>
                <w:szCs w:val="26"/>
              </w:rPr>
              <w:t>Ljubljana – Šentvid,</w:t>
            </w:r>
          </w:p>
          <w:p w14:paraId="45602841" w14:textId="77777777" w:rsidR="003C3594" w:rsidRDefault="00351043" w:rsidP="00E9385D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C3594">
              <w:rPr>
                <w:b/>
                <w:bCs/>
                <w:color w:val="000000" w:themeColor="text1"/>
                <w:sz w:val="26"/>
                <w:szCs w:val="26"/>
              </w:rPr>
              <w:t xml:space="preserve">Kult 316 – Center kulinarike in turizma, </w:t>
            </w:r>
          </w:p>
          <w:p w14:paraId="2F02D6E0" w14:textId="577BD9D2" w:rsidR="005F7A08" w:rsidRPr="003C3594" w:rsidRDefault="00181D5C" w:rsidP="00E9385D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C3594">
              <w:rPr>
                <w:b/>
                <w:bCs/>
                <w:color w:val="000000" w:themeColor="text1"/>
                <w:sz w:val="26"/>
                <w:szCs w:val="26"/>
              </w:rPr>
              <w:t xml:space="preserve">Prušnikova ulica 74 </w:t>
            </w:r>
          </w:p>
          <w:p w14:paraId="053DAC02" w14:textId="08F4A503" w:rsidR="005F7A08" w:rsidRPr="003C3594" w:rsidRDefault="00000000" w:rsidP="00E9385D">
            <w:pPr>
              <w:rPr>
                <w:bCs/>
                <w:color w:val="000000" w:themeColor="text1"/>
                <w:sz w:val="26"/>
                <w:szCs w:val="26"/>
              </w:rPr>
            </w:pPr>
            <w:hyperlink r:id="rId10" w:history="1">
              <w:r w:rsidR="00521663" w:rsidRPr="003C3594">
                <w:rPr>
                  <w:rStyle w:val="Hiperpovezava"/>
                  <w:bCs/>
                  <w:color w:val="000000" w:themeColor="text1"/>
                  <w:sz w:val="26"/>
                  <w:szCs w:val="26"/>
                </w:rPr>
                <w:t>https://www.kult316.si/</w:t>
              </w:r>
            </w:hyperlink>
          </w:p>
          <w:p w14:paraId="442A9582" w14:textId="77777777" w:rsidR="003E7520" w:rsidRPr="00B71140" w:rsidRDefault="003E7520" w:rsidP="00E9385D">
            <w:pPr>
              <w:rPr>
                <w:bCs/>
                <w:sz w:val="28"/>
                <w:szCs w:val="28"/>
              </w:rPr>
            </w:pPr>
          </w:p>
          <w:p w14:paraId="07A44AD9" w14:textId="7EAF48F0" w:rsidR="003F5499" w:rsidRPr="003C3594" w:rsidRDefault="003F5499" w:rsidP="003E7520">
            <w:pPr>
              <w:shd w:val="clear" w:color="auto" w:fill="0070C0"/>
              <w:rPr>
                <w:b/>
                <w:color w:val="FFFFFF" w:themeColor="background1"/>
                <w:sz w:val="26"/>
                <w:szCs w:val="26"/>
              </w:rPr>
            </w:pPr>
            <w:r w:rsidRPr="003C3594">
              <w:rPr>
                <w:b/>
                <w:color w:val="FFFFFF" w:themeColor="background1"/>
                <w:sz w:val="26"/>
                <w:szCs w:val="26"/>
              </w:rPr>
              <w:t xml:space="preserve">Naša prednost je </w:t>
            </w:r>
            <w:r w:rsidR="00D05457" w:rsidRPr="003C3594">
              <w:rPr>
                <w:b/>
                <w:color w:val="FFFFFF" w:themeColor="background1"/>
                <w:sz w:val="26"/>
                <w:szCs w:val="26"/>
              </w:rPr>
              <w:t>delo v manjših skupinah, kjer boste lahko dejavno prispevali k soustvarjanju programa</w:t>
            </w:r>
            <w:r w:rsidR="008A31CC" w:rsidRPr="003C3594">
              <w:rPr>
                <w:b/>
                <w:color w:val="FFFFFF" w:themeColor="background1"/>
                <w:sz w:val="26"/>
                <w:szCs w:val="26"/>
              </w:rPr>
              <w:t>.</w:t>
            </w:r>
          </w:p>
          <w:p w14:paraId="092F7876" w14:textId="77777777" w:rsidR="000E0115" w:rsidRDefault="000E0115" w:rsidP="00E9385D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  <w:p w14:paraId="44D82420" w14:textId="66F61278" w:rsidR="003E7520" w:rsidRPr="00B71140" w:rsidRDefault="003E7520" w:rsidP="00E9385D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32EEA96E" w14:textId="77777777" w:rsidR="001B2ABD" w:rsidRDefault="001B2ABD" w:rsidP="00E9385D">
            <w:pPr>
              <w:tabs>
                <w:tab w:val="left" w:pos="990"/>
              </w:tabs>
            </w:pPr>
          </w:p>
        </w:tc>
        <w:tc>
          <w:tcPr>
            <w:tcW w:w="6137" w:type="dxa"/>
            <w:vAlign w:val="bottom"/>
          </w:tcPr>
          <w:p w14:paraId="08E6B795" w14:textId="580B1892" w:rsidR="00AD0C2C" w:rsidRPr="00AD0C2C" w:rsidRDefault="000E0115" w:rsidP="00E9385D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4343456" wp14:editId="7B857DD2">
                  <wp:extent cx="3537585" cy="2379980"/>
                  <wp:effectExtent l="0" t="0" r="5715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702" cy="24237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761D30" w14:textId="77777777" w:rsidR="00E40406" w:rsidRPr="00D507FA" w:rsidRDefault="00E40406" w:rsidP="00E9385D">
            <w:pPr>
              <w:pStyle w:val="Naslov"/>
              <w:jc w:val="center"/>
              <w:rPr>
                <w:rFonts w:asciiTheme="majorHAnsi" w:hAnsiTheme="majorHAnsi"/>
                <w:b/>
                <w:color w:val="002060"/>
                <w:sz w:val="32"/>
                <w:szCs w:val="32"/>
              </w:rPr>
            </w:pPr>
          </w:p>
          <w:p w14:paraId="520D55D5" w14:textId="77777777" w:rsidR="005F7A08" w:rsidRPr="003E7520" w:rsidRDefault="00BA13A2" w:rsidP="00922D51">
            <w:pPr>
              <w:pStyle w:val="Naslov"/>
              <w:shd w:val="clear" w:color="auto" w:fill="F7EFDE" w:themeFill="accent4" w:themeFillTint="33"/>
              <w:jc w:val="center"/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 w:rsidRPr="003E7520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VODENJE </w:t>
            </w:r>
            <w:r w:rsidR="00AD0C2C" w:rsidRPr="003E7520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LETNI</w:t>
            </w:r>
            <w:r w:rsidRPr="003E7520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H</w:t>
            </w:r>
            <w:r w:rsidR="00AD0C2C" w:rsidRPr="003E7520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 RAZGOVOR</w:t>
            </w:r>
            <w:r w:rsidRPr="003E7520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OV</w:t>
            </w:r>
            <w:r w:rsidR="00AD0C2C" w:rsidRPr="003E7520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 Z ELEMEN</w:t>
            </w:r>
            <w:r w:rsidR="00726CF7" w:rsidRPr="003E7520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T</w:t>
            </w:r>
            <w:r w:rsidR="00AD0C2C" w:rsidRPr="003E7520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I CO</w:t>
            </w:r>
            <w:r w:rsidR="00D507FA" w:rsidRPr="003E7520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A</w:t>
            </w:r>
            <w:r w:rsidR="00AD0C2C" w:rsidRPr="003E7520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CHINGA</w:t>
            </w:r>
            <w:r w:rsidR="005F7A08" w:rsidRPr="003E7520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 </w:t>
            </w:r>
          </w:p>
          <w:p w14:paraId="161D81B5" w14:textId="4D9342C2" w:rsidR="008A31CC" w:rsidRPr="008A31CC" w:rsidRDefault="008A31CC" w:rsidP="003E7520">
            <w:pPr>
              <w:pStyle w:val="Naslov"/>
              <w:jc w:val="center"/>
            </w:pPr>
          </w:p>
        </w:tc>
      </w:tr>
      <w:tr w:rsidR="001B2ABD" w14:paraId="0FCD1F63" w14:textId="77777777" w:rsidTr="003E7520">
        <w:trPr>
          <w:trHeight w:val="8521"/>
        </w:trPr>
        <w:tc>
          <w:tcPr>
            <w:tcW w:w="3686" w:type="dxa"/>
          </w:tcPr>
          <w:p w14:paraId="49C490E3" w14:textId="77777777" w:rsidR="00036450" w:rsidRPr="00B71140" w:rsidRDefault="00D05457" w:rsidP="003E7520">
            <w:pPr>
              <w:pStyle w:val="Naslov3"/>
              <w:pBdr>
                <w:bottom w:val="single" w:sz="4" w:space="1" w:color="auto"/>
              </w:pBdr>
              <w:shd w:val="clear" w:color="auto" w:fill="0070C0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B71140">
              <w:rPr>
                <w:color w:val="FFFFFF" w:themeColor="background1"/>
                <w:sz w:val="28"/>
                <w:szCs w:val="28"/>
              </w:rPr>
              <w:t>TRAJANJE DELAVNICE</w:t>
            </w:r>
          </w:p>
          <w:p w14:paraId="674E33D0" w14:textId="7C22E8FF" w:rsidR="003F5499" w:rsidRPr="003C3594" w:rsidRDefault="00D05457" w:rsidP="00E9385D">
            <w:pPr>
              <w:spacing w:before="12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C3594">
              <w:rPr>
                <w:b/>
                <w:bCs/>
                <w:color w:val="000000" w:themeColor="text1"/>
                <w:sz w:val="26"/>
                <w:szCs w:val="26"/>
              </w:rPr>
              <w:t>O</w:t>
            </w:r>
            <w:r w:rsidR="00606E48" w:rsidRPr="003C3594">
              <w:rPr>
                <w:b/>
                <w:bCs/>
                <w:color w:val="000000" w:themeColor="text1"/>
                <w:sz w:val="26"/>
                <w:szCs w:val="26"/>
              </w:rPr>
              <w:t>d 9. do 15. ure z</w:t>
            </w:r>
            <w:r w:rsidRPr="003C3594">
              <w:rPr>
                <w:b/>
                <w:bCs/>
                <w:color w:val="000000" w:themeColor="text1"/>
                <w:sz w:val="26"/>
                <w:szCs w:val="26"/>
              </w:rPr>
              <w:t xml:space="preserve"> vmesnimi odmori </w:t>
            </w:r>
            <w:r w:rsidR="00606E48" w:rsidRPr="003C3594">
              <w:rPr>
                <w:b/>
                <w:bCs/>
                <w:color w:val="000000" w:themeColor="text1"/>
                <w:sz w:val="26"/>
                <w:szCs w:val="26"/>
              </w:rPr>
              <w:t>za kavo in kosilo.</w:t>
            </w:r>
            <w:r w:rsidR="003F5499" w:rsidRPr="003C359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6251703A" w14:textId="2090DFAB" w:rsidR="000E0115" w:rsidRPr="003C3594" w:rsidRDefault="000E0115" w:rsidP="00E9385D">
            <w:pPr>
              <w:rPr>
                <w:color w:val="002060"/>
                <w:sz w:val="26"/>
                <w:szCs w:val="26"/>
              </w:rPr>
            </w:pPr>
          </w:p>
          <w:sdt>
            <w:sdtPr>
              <w:rPr>
                <w:color w:val="002060"/>
                <w:sz w:val="28"/>
                <w:szCs w:val="28"/>
              </w:rPr>
              <w:id w:val="347914974"/>
              <w:placeholder>
                <w:docPart w:val="2879AFC73CDE459599863451EF9080F8"/>
              </w:placeholder>
              <w:temporary/>
              <w:showingPlcHdr/>
              <w15:appearance w15:val="hidden"/>
            </w:sdtPr>
            <w:sdtContent>
              <w:p w14:paraId="3E268FA0" w14:textId="182D9207" w:rsidR="00D05457" w:rsidRPr="00B71140" w:rsidRDefault="00D05457" w:rsidP="003E7520">
                <w:pPr>
                  <w:pStyle w:val="Naslov3"/>
                  <w:pBdr>
                    <w:bottom w:val="single" w:sz="4" w:space="1" w:color="auto"/>
                  </w:pBdr>
                  <w:shd w:val="clear" w:color="auto" w:fill="0070C0"/>
                  <w:spacing w:before="0" w:after="0"/>
                  <w:jc w:val="center"/>
                  <w:rPr>
                    <w:rFonts w:asciiTheme="minorHAnsi" w:eastAsiaTheme="minorEastAsia" w:hAnsiTheme="minorHAnsi" w:cstheme="minorBidi"/>
                    <w:color w:val="002060"/>
                    <w:sz w:val="28"/>
                    <w:szCs w:val="28"/>
                  </w:rPr>
                </w:pPr>
                <w:r w:rsidRPr="00B71140">
                  <w:rPr>
                    <w:color w:val="FFFFFF" w:themeColor="background1"/>
                    <w:sz w:val="28"/>
                    <w:szCs w:val="28"/>
                    <w:lang w:bidi="sl-SI"/>
                  </w:rPr>
                  <w:t>Stik</w:t>
                </w:r>
              </w:p>
            </w:sdtContent>
          </w:sdt>
          <w:p w14:paraId="277C08A2" w14:textId="7D9F159C" w:rsidR="006B7123" w:rsidRPr="003C3594" w:rsidRDefault="003E7520" w:rsidP="00E9385D">
            <w:pPr>
              <w:spacing w:before="12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C3594">
              <w:rPr>
                <w:b/>
                <w:bCs/>
                <w:color w:val="000000" w:themeColor="text1"/>
                <w:sz w:val="26"/>
                <w:szCs w:val="26"/>
              </w:rPr>
              <w:t>Če želite seminar za zaključeno skupino, pokličite</w:t>
            </w:r>
            <w:r w:rsidR="00D05457" w:rsidRPr="003C3594">
              <w:rPr>
                <w:b/>
                <w:bCs/>
                <w:color w:val="000000" w:themeColor="text1"/>
                <w:sz w:val="26"/>
                <w:szCs w:val="26"/>
              </w:rPr>
              <w:t xml:space="preserve"> Klaro Ramovš </w:t>
            </w:r>
          </w:p>
          <w:p w14:paraId="71F8A86C" w14:textId="77777777" w:rsidR="003E7520" w:rsidRPr="003C3594" w:rsidRDefault="00D05457" w:rsidP="00E9385D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C3594">
              <w:rPr>
                <w:b/>
                <w:bCs/>
                <w:color w:val="000000" w:themeColor="text1"/>
                <w:sz w:val="26"/>
                <w:szCs w:val="26"/>
              </w:rPr>
              <w:t xml:space="preserve">na </w:t>
            </w:r>
            <w:r w:rsidR="003E7520" w:rsidRPr="003C3594">
              <w:rPr>
                <w:b/>
                <w:bCs/>
                <w:color w:val="000000" w:themeColor="text1"/>
                <w:sz w:val="26"/>
                <w:szCs w:val="26"/>
              </w:rPr>
              <w:t xml:space="preserve">tel. </w:t>
            </w:r>
            <w:r w:rsidRPr="003C3594">
              <w:rPr>
                <w:b/>
                <w:bCs/>
                <w:color w:val="000000" w:themeColor="text1"/>
                <w:sz w:val="26"/>
                <w:szCs w:val="26"/>
              </w:rPr>
              <w:t>številko</w:t>
            </w:r>
            <w:r w:rsidR="00606E48" w:rsidRPr="003C359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61CA588A" w14:textId="77777777" w:rsidR="003E7520" w:rsidRPr="003C3594" w:rsidRDefault="00D05457" w:rsidP="00E9385D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C3594">
              <w:rPr>
                <w:b/>
                <w:bCs/>
                <w:color w:val="000000" w:themeColor="text1"/>
                <w:sz w:val="26"/>
                <w:szCs w:val="26"/>
              </w:rPr>
              <w:t xml:space="preserve">041 </w:t>
            </w:r>
            <w:r w:rsidR="00606E48" w:rsidRPr="003C3594">
              <w:rPr>
                <w:b/>
                <w:bCs/>
                <w:color w:val="000000" w:themeColor="text1"/>
                <w:sz w:val="26"/>
                <w:szCs w:val="26"/>
              </w:rPr>
              <w:t>706 615</w:t>
            </w:r>
            <w:r w:rsidR="000E0115" w:rsidRPr="003C3594">
              <w:rPr>
                <w:b/>
                <w:bCs/>
                <w:color w:val="000000" w:themeColor="text1"/>
                <w:sz w:val="26"/>
                <w:szCs w:val="26"/>
              </w:rPr>
              <w:t xml:space="preserve"> ali</w:t>
            </w:r>
          </w:p>
          <w:p w14:paraId="4554EA55" w14:textId="43DF5E04" w:rsidR="00D05457" w:rsidRPr="003C3594" w:rsidRDefault="000E0115" w:rsidP="00E9385D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C3594">
              <w:rPr>
                <w:b/>
                <w:bCs/>
                <w:color w:val="000000" w:themeColor="text1"/>
                <w:sz w:val="26"/>
                <w:szCs w:val="26"/>
              </w:rPr>
              <w:t xml:space="preserve">ji pišite na </w:t>
            </w:r>
            <w:r w:rsidR="008844BD" w:rsidRPr="003C3594">
              <w:rPr>
                <w:b/>
                <w:bCs/>
                <w:color w:val="000000" w:themeColor="text1"/>
                <w:sz w:val="26"/>
                <w:szCs w:val="26"/>
              </w:rPr>
              <w:t>e-naslov:</w:t>
            </w:r>
            <w:r w:rsidR="003E7520" w:rsidRPr="003C3594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hyperlink r:id="rId12" w:history="1">
              <w:r w:rsidR="003E7520" w:rsidRPr="003C3594">
                <w:rPr>
                  <w:rStyle w:val="Hiperpovezava"/>
                  <w:b/>
                  <w:bCs/>
                  <w:color w:val="000000" w:themeColor="text1"/>
                  <w:sz w:val="26"/>
                  <w:szCs w:val="26"/>
                </w:rPr>
                <w:t>elite.klara@siol.net</w:t>
              </w:r>
            </w:hyperlink>
          </w:p>
          <w:p w14:paraId="109789DF" w14:textId="2CD7B5D9" w:rsidR="000E0115" w:rsidRDefault="000E0115" w:rsidP="00E9385D">
            <w:pPr>
              <w:rPr>
                <w:color w:val="002060"/>
                <w:sz w:val="28"/>
                <w:szCs w:val="28"/>
              </w:rPr>
            </w:pPr>
          </w:p>
          <w:p w14:paraId="4E2B1CA0" w14:textId="77777777" w:rsidR="003E7520" w:rsidRPr="00B71140" w:rsidRDefault="003E7520" w:rsidP="00E9385D">
            <w:pPr>
              <w:rPr>
                <w:color w:val="002060"/>
                <w:sz w:val="28"/>
                <w:szCs w:val="28"/>
              </w:rPr>
            </w:pPr>
          </w:p>
          <w:p w14:paraId="0425F642" w14:textId="270FF53F" w:rsidR="000E0115" w:rsidRDefault="000E0115" w:rsidP="003E7520">
            <w:pPr>
              <w:pStyle w:val="Naslov3"/>
              <w:pBdr>
                <w:bottom w:val="single" w:sz="4" w:space="1" w:color="auto"/>
              </w:pBdr>
              <w:shd w:val="clear" w:color="auto" w:fill="0070C0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B71140">
              <w:rPr>
                <w:color w:val="FFFFFF" w:themeColor="background1"/>
                <w:sz w:val="28"/>
                <w:szCs w:val="28"/>
              </w:rPr>
              <w:t>VEČ O PROGRAMU IN PRIJAVA</w:t>
            </w:r>
            <w:r w:rsidR="006B7123" w:rsidRPr="00B71140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14:paraId="2A403DF1" w14:textId="77777777" w:rsidR="007A3467" w:rsidRPr="007A3467" w:rsidRDefault="007A3467" w:rsidP="007A3467"/>
          <w:p w14:paraId="25A5C145" w14:textId="77777777" w:rsidR="007A3467" w:rsidRPr="007A3467" w:rsidRDefault="00000000" w:rsidP="007A3467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3" w:history="1">
              <w:r w:rsidR="007A3467" w:rsidRPr="007A3467">
                <w:rPr>
                  <w:rStyle w:val="Hiperpovezava"/>
                  <w:b/>
                  <w:bCs/>
                  <w:color w:val="7030A0"/>
                  <w:sz w:val="28"/>
                  <w:szCs w:val="28"/>
                </w:rPr>
                <w:t>TUKAJ</w:t>
              </w:r>
            </w:hyperlink>
          </w:p>
          <w:p w14:paraId="17C8B988" w14:textId="0A8265AF" w:rsidR="006B7123" w:rsidRPr="007A3467" w:rsidRDefault="006B7123" w:rsidP="007A3467">
            <w:pPr>
              <w:jc w:val="center"/>
              <w:rPr>
                <w:color w:val="002060"/>
                <w:sz w:val="28"/>
                <w:szCs w:val="28"/>
              </w:rPr>
            </w:pPr>
          </w:p>
          <w:p w14:paraId="4FEFEBB5" w14:textId="4232718B" w:rsidR="008A31CC" w:rsidRPr="00B71140" w:rsidRDefault="008A31CC" w:rsidP="00E9385D">
            <w:pPr>
              <w:rPr>
                <w:rStyle w:val="Hiperpovezava"/>
                <w:sz w:val="28"/>
                <w:szCs w:val="28"/>
              </w:rPr>
            </w:pPr>
          </w:p>
          <w:p w14:paraId="243AC5D4" w14:textId="7DC411CE" w:rsidR="008A31CC" w:rsidRPr="00B71140" w:rsidRDefault="008A31CC" w:rsidP="00E9385D">
            <w:pPr>
              <w:rPr>
                <w:rStyle w:val="Hiperpovezava"/>
                <w:sz w:val="28"/>
                <w:szCs w:val="28"/>
              </w:rPr>
            </w:pPr>
          </w:p>
          <w:p w14:paraId="65EC0A17" w14:textId="2B4BF0BE" w:rsidR="008A31CC" w:rsidRPr="00B71140" w:rsidRDefault="008A31CC" w:rsidP="00E9385D">
            <w:pPr>
              <w:rPr>
                <w:rStyle w:val="Hiperpovezava"/>
                <w:sz w:val="28"/>
                <w:szCs w:val="28"/>
              </w:rPr>
            </w:pPr>
          </w:p>
          <w:p w14:paraId="1B5F8171" w14:textId="77777777" w:rsidR="008A31CC" w:rsidRPr="00B71140" w:rsidRDefault="008A31CC" w:rsidP="00E9385D">
            <w:pPr>
              <w:rPr>
                <w:color w:val="002060"/>
                <w:sz w:val="28"/>
                <w:szCs w:val="28"/>
              </w:rPr>
            </w:pPr>
          </w:p>
          <w:p w14:paraId="1E7EECC6" w14:textId="7758379B" w:rsidR="00070078" w:rsidRPr="00B71140" w:rsidRDefault="00070078" w:rsidP="00E9385D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064E2680" w14:textId="77777777" w:rsidR="001B2ABD" w:rsidRDefault="001B2ABD" w:rsidP="00E9385D">
            <w:pPr>
              <w:tabs>
                <w:tab w:val="left" w:pos="990"/>
              </w:tabs>
            </w:pPr>
          </w:p>
        </w:tc>
        <w:tc>
          <w:tcPr>
            <w:tcW w:w="6137" w:type="dxa"/>
          </w:tcPr>
          <w:p w14:paraId="7F27A34F" w14:textId="398AE8D8" w:rsidR="00CC762C" w:rsidRPr="000F689F" w:rsidRDefault="00CC762C" w:rsidP="00E9385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0F689F">
              <w:rPr>
                <w:b/>
                <w:color w:val="404040" w:themeColor="text1" w:themeTint="BF"/>
                <w:sz w:val="28"/>
                <w:szCs w:val="28"/>
              </w:rPr>
              <w:t>So vaši letni razgovori dovolj učinkoviti? Dosegate z njimi želene rezultate?</w:t>
            </w:r>
            <w:r w:rsidR="00DB16F9" w:rsidRPr="000F689F">
              <w:rPr>
                <w:b/>
                <w:color w:val="404040" w:themeColor="text1" w:themeTint="BF"/>
                <w:sz w:val="28"/>
                <w:szCs w:val="28"/>
              </w:rPr>
              <w:t xml:space="preserve"> Se jih veselite ali jih vodite z odporom?</w:t>
            </w:r>
          </w:p>
          <w:p w14:paraId="2EB1115A" w14:textId="7560EF45" w:rsidR="00841B2D" w:rsidRPr="000F689F" w:rsidRDefault="00933257" w:rsidP="00E9385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0F689F">
              <w:rPr>
                <w:b/>
                <w:color w:val="404040" w:themeColor="text1" w:themeTint="BF"/>
                <w:sz w:val="28"/>
                <w:szCs w:val="28"/>
              </w:rPr>
              <w:t>Raziskave so zgovorne. Več kot polovica zaposlenih, tako vodij kot sodelavcev, ni zadovoljnih z učinki letnih razgovorov</w:t>
            </w:r>
            <w:r w:rsidR="008A31CC" w:rsidRPr="000F689F">
              <w:rPr>
                <w:b/>
                <w:color w:val="404040" w:themeColor="text1" w:themeTint="BF"/>
                <w:sz w:val="28"/>
                <w:szCs w:val="28"/>
              </w:rPr>
              <w:t>.</w:t>
            </w:r>
          </w:p>
          <w:p w14:paraId="22C8161D" w14:textId="77777777" w:rsidR="008C3D48" w:rsidRPr="00B71140" w:rsidRDefault="008C3D48" w:rsidP="00E9385D">
            <w:pPr>
              <w:rPr>
                <w:b/>
                <w:color w:val="595959" w:themeColor="text1" w:themeTint="A6"/>
                <w:sz w:val="28"/>
                <w:szCs w:val="28"/>
              </w:rPr>
            </w:pPr>
          </w:p>
          <w:p w14:paraId="691EE915" w14:textId="216DBF43" w:rsidR="000432F0" w:rsidRPr="00922D51" w:rsidRDefault="008A31CC" w:rsidP="00E9385D">
            <w:pPr>
              <w:pBdr>
                <w:bottom w:val="single" w:sz="4" w:space="1" w:color="auto"/>
              </w:pBdr>
              <w:rPr>
                <w:b/>
                <w:color w:val="0070C0"/>
                <w:sz w:val="28"/>
                <w:szCs w:val="28"/>
              </w:rPr>
            </w:pPr>
            <w:r w:rsidRPr="00922D51">
              <w:rPr>
                <w:b/>
                <w:color w:val="0070C0"/>
                <w:sz w:val="28"/>
                <w:szCs w:val="28"/>
              </w:rPr>
              <w:t>Vabljeni na delavnico, kjer boste:</w:t>
            </w:r>
          </w:p>
          <w:p w14:paraId="091A54B2" w14:textId="4883F725" w:rsidR="00351043" w:rsidRPr="00922D51" w:rsidRDefault="00351043" w:rsidP="00E9385D">
            <w:pPr>
              <w:pStyle w:val="Odstavekseznama"/>
              <w:numPr>
                <w:ilvl w:val="0"/>
                <w:numId w:val="7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922D51">
              <w:rPr>
                <w:b/>
                <w:color w:val="000000" w:themeColor="text1"/>
                <w:sz w:val="28"/>
                <w:szCs w:val="28"/>
              </w:rPr>
              <w:t>spoznali sodobne modele in pristope vodenj</w:t>
            </w:r>
            <w:r w:rsidR="00521663" w:rsidRPr="00922D51">
              <w:rPr>
                <w:b/>
                <w:color w:val="000000" w:themeColor="text1"/>
                <w:sz w:val="28"/>
                <w:szCs w:val="28"/>
              </w:rPr>
              <w:t>a</w:t>
            </w:r>
            <w:r w:rsidRPr="00922D51">
              <w:rPr>
                <w:b/>
                <w:color w:val="000000" w:themeColor="text1"/>
                <w:sz w:val="28"/>
                <w:szCs w:val="28"/>
              </w:rPr>
              <w:t xml:space="preserve"> letnih razgovorov</w:t>
            </w:r>
            <w:r w:rsidR="00521663" w:rsidRPr="00922D51">
              <w:rPr>
                <w:b/>
                <w:color w:val="000000" w:themeColor="text1"/>
                <w:sz w:val="28"/>
                <w:szCs w:val="28"/>
              </w:rPr>
              <w:t>;</w:t>
            </w:r>
          </w:p>
          <w:p w14:paraId="080B9C78" w14:textId="37F33A8F" w:rsidR="00726CF7" w:rsidRPr="00922D51" w:rsidRDefault="008A31CC" w:rsidP="00E9385D">
            <w:pPr>
              <w:pStyle w:val="Odstavekseznama"/>
              <w:numPr>
                <w:ilvl w:val="0"/>
                <w:numId w:val="7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922D51">
              <w:rPr>
                <w:b/>
                <w:color w:val="000000" w:themeColor="text1"/>
                <w:sz w:val="28"/>
                <w:szCs w:val="28"/>
              </w:rPr>
              <w:t>s</w:t>
            </w:r>
            <w:r w:rsidR="00726CF7" w:rsidRPr="00922D51">
              <w:rPr>
                <w:b/>
                <w:color w:val="000000" w:themeColor="text1"/>
                <w:sz w:val="28"/>
                <w:szCs w:val="28"/>
              </w:rPr>
              <w:t>pozna</w:t>
            </w:r>
            <w:r w:rsidR="008C3D48" w:rsidRPr="00922D51">
              <w:rPr>
                <w:b/>
                <w:color w:val="000000" w:themeColor="text1"/>
                <w:sz w:val="28"/>
                <w:szCs w:val="28"/>
              </w:rPr>
              <w:t>l</w:t>
            </w:r>
            <w:r w:rsidR="00726CF7" w:rsidRPr="00922D51">
              <w:rPr>
                <w:b/>
                <w:color w:val="000000" w:themeColor="text1"/>
                <w:sz w:val="28"/>
                <w:szCs w:val="28"/>
              </w:rPr>
              <w:t xml:space="preserve">i ključne dejavnike, ki vplivajo na (ne)uspeh pri </w:t>
            </w:r>
            <w:r w:rsidRPr="00922D51">
              <w:rPr>
                <w:b/>
                <w:color w:val="000000" w:themeColor="text1"/>
                <w:sz w:val="28"/>
                <w:szCs w:val="28"/>
              </w:rPr>
              <w:t>vodenju</w:t>
            </w:r>
            <w:r w:rsidR="00726CF7" w:rsidRPr="00922D51">
              <w:rPr>
                <w:b/>
                <w:color w:val="000000" w:themeColor="text1"/>
                <w:sz w:val="28"/>
                <w:szCs w:val="28"/>
              </w:rPr>
              <w:t xml:space="preserve"> letnih razgovorov</w:t>
            </w:r>
            <w:r w:rsidR="008C3D48" w:rsidRPr="00922D51">
              <w:rPr>
                <w:b/>
                <w:color w:val="000000" w:themeColor="text1"/>
                <w:sz w:val="28"/>
                <w:szCs w:val="28"/>
              </w:rPr>
              <w:t>;</w:t>
            </w:r>
          </w:p>
          <w:p w14:paraId="407E54ED" w14:textId="284A291A" w:rsidR="00726CF7" w:rsidRPr="00922D51" w:rsidRDefault="008A31CC" w:rsidP="00E9385D">
            <w:pPr>
              <w:pStyle w:val="Odstavekseznama"/>
              <w:numPr>
                <w:ilvl w:val="0"/>
                <w:numId w:val="7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922D51">
              <w:rPr>
                <w:b/>
                <w:color w:val="000000" w:themeColor="text1"/>
                <w:sz w:val="28"/>
                <w:szCs w:val="28"/>
              </w:rPr>
              <w:t>o</w:t>
            </w:r>
            <w:r w:rsidR="00726CF7" w:rsidRPr="00922D51">
              <w:rPr>
                <w:b/>
                <w:color w:val="000000" w:themeColor="text1"/>
                <w:sz w:val="28"/>
                <w:szCs w:val="28"/>
              </w:rPr>
              <w:t>zavesti</w:t>
            </w:r>
            <w:r w:rsidR="008C3D48" w:rsidRPr="00922D51">
              <w:rPr>
                <w:b/>
                <w:color w:val="000000" w:themeColor="text1"/>
                <w:sz w:val="28"/>
                <w:szCs w:val="28"/>
              </w:rPr>
              <w:t>li</w:t>
            </w:r>
            <w:r w:rsidR="00726CF7" w:rsidRPr="00922D51">
              <w:rPr>
                <w:b/>
                <w:color w:val="000000" w:themeColor="text1"/>
                <w:sz w:val="28"/>
                <w:szCs w:val="28"/>
              </w:rPr>
              <w:t xml:space="preserve"> lastne stile vodenja</w:t>
            </w:r>
            <w:r w:rsidR="00726CF7" w:rsidRPr="00922D51">
              <w:rPr>
                <w:rFonts w:cs="Microsoft Sans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26CF7" w:rsidRPr="00922D51">
              <w:rPr>
                <w:b/>
                <w:color w:val="000000" w:themeColor="text1"/>
                <w:sz w:val="28"/>
                <w:szCs w:val="28"/>
              </w:rPr>
              <w:t>razgovora</w:t>
            </w:r>
            <w:r w:rsidR="008C3D48" w:rsidRPr="00922D51">
              <w:rPr>
                <w:b/>
                <w:color w:val="000000" w:themeColor="text1"/>
                <w:sz w:val="28"/>
                <w:szCs w:val="28"/>
              </w:rPr>
              <w:t>;</w:t>
            </w:r>
          </w:p>
          <w:p w14:paraId="498CDDD1" w14:textId="40178B8F" w:rsidR="00726CF7" w:rsidRPr="00922D51" w:rsidRDefault="008A31CC" w:rsidP="00E9385D">
            <w:pPr>
              <w:pStyle w:val="Odstavekseznama"/>
              <w:numPr>
                <w:ilvl w:val="0"/>
                <w:numId w:val="7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922D51">
              <w:rPr>
                <w:b/>
                <w:color w:val="000000" w:themeColor="text1"/>
                <w:sz w:val="28"/>
                <w:szCs w:val="28"/>
              </w:rPr>
              <w:t>s</w:t>
            </w:r>
            <w:r w:rsidR="00726CF7" w:rsidRPr="00922D51">
              <w:rPr>
                <w:b/>
                <w:color w:val="000000" w:themeColor="text1"/>
                <w:sz w:val="28"/>
                <w:szCs w:val="28"/>
              </w:rPr>
              <w:t>pozna</w:t>
            </w:r>
            <w:r w:rsidR="008C3D48" w:rsidRPr="00922D51">
              <w:rPr>
                <w:b/>
                <w:color w:val="000000" w:themeColor="text1"/>
                <w:sz w:val="28"/>
                <w:szCs w:val="28"/>
              </w:rPr>
              <w:t>li</w:t>
            </w:r>
            <w:r w:rsidR="00726CF7" w:rsidRPr="00922D51">
              <w:rPr>
                <w:b/>
                <w:color w:val="000000" w:themeColor="text1"/>
                <w:sz w:val="28"/>
                <w:szCs w:val="28"/>
              </w:rPr>
              <w:t xml:space="preserve"> moč </w:t>
            </w:r>
            <w:proofErr w:type="spellStart"/>
            <w:r w:rsidR="00726CF7" w:rsidRPr="00922D51">
              <w:rPr>
                <w:b/>
                <w:color w:val="000000" w:themeColor="text1"/>
                <w:sz w:val="28"/>
                <w:szCs w:val="28"/>
              </w:rPr>
              <w:t>coachinga</w:t>
            </w:r>
            <w:proofErr w:type="spellEnd"/>
            <w:r w:rsidR="00726CF7" w:rsidRPr="00922D51">
              <w:rPr>
                <w:b/>
                <w:color w:val="000000" w:themeColor="text1"/>
                <w:sz w:val="28"/>
                <w:szCs w:val="28"/>
              </w:rPr>
              <w:t xml:space="preserve"> pri vodenju letnih razgovorov</w:t>
            </w:r>
            <w:r w:rsidR="008C3D48" w:rsidRPr="00922D51">
              <w:rPr>
                <w:b/>
                <w:color w:val="000000" w:themeColor="text1"/>
                <w:sz w:val="28"/>
                <w:szCs w:val="28"/>
              </w:rPr>
              <w:t>;</w:t>
            </w:r>
            <w:r w:rsidR="00726CF7" w:rsidRPr="00922D5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F6D44CA" w14:textId="6251C0DE" w:rsidR="008A31CC" w:rsidRPr="00922D51" w:rsidRDefault="008A31CC" w:rsidP="00E9385D">
            <w:pPr>
              <w:pStyle w:val="Odstavekseznama"/>
              <w:numPr>
                <w:ilvl w:val="0"/>
                <w:numId w:val="7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922D51">
              <w:rPr>
                <w:b/>
                <w:color w:val="000000" w:themeColor="text1"/>
                <w:sz w:val="28"/>
                <w:szCs w:val="28"/>
              </w:rPr>
              <w:t>o</w:t>
            </w:r>
            <w:r w:rsidR="00726CF7" w:rsidRPr="00922D51">
              <w:rPr>
                <w:b/>
                <w:color w:val="000000" w:themeColor="text1"/>
                <w:sz w:val="28"/>
                <w:szCs w:val="28"/>
              </w:rPr>
              <w:t>zavesti</w:t>
            </w:r>
            <w:r w:rsidR="008C3D48" w:rsidRPr="00922D51">
              <w:rPr>
                <w:b/>
                <w:color w:val="000000" w:themeColor="text1"/>
                <w:sz w:val="28"/>
                <w:szCs w:val="28"/>
              </w:rPr>
              <w:t>li</w:t>
            </w:r>
            <w:r w:rsidR="00726CF7" w:rsidRPr="00922D51">
              <w:rPr>
                <w:b/>
                <w:color w:val="000000" w:themeColor="text1"/>
                <w:sz w:val="28"/>
                <w:szCs w:val="28"/>
              </w:rPr>
              <w:t xml:space="preserve"> pomen </w:t>
            </w:r>
            <w:r w:rsidRPr="00922D51">
              <w:rPr>
                <w:b/>
                <w:color w:val="000000" w:themeColor="text1"/>
                <w:sz w:val="28"/>
                <w:szCs w:val="28"/>
              </w:rPr>
              <w:t>izbire pravih vprašanj</w:t>
            </w:r>
            <w:r w:rsidR="008C3D48" w:rsidRPr="00922D51">
              <w:rPr>
                <w:b/>
                <w:color w:val="000000" w:themeColor="text1"/>
                <w:sz w:val="28"/>
                <w:szCs w:val="28"/>
              </w:rPr>
              <w:t>;</w:t>
            </w:r>
          </w:p>
          <w:p w14:paraId="3C266CF9" w14:textId="47ACF2AC" w:rsidR="00726CF7" w:rsidRPr="00922D51" w:rsidRDefault="008C3D48" w:rsidP="00E9385D">
            <w:pPr>
              <w:pStyle w:val="Odstavekseznama"/>
              <w:numPr>
                <w:ilvl w:val="0"/>
                <w:numId w:val="7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922D51">
              <w:rPr>
                <w:b/>
                <w:color w:val="000000" w:themeColor="text1"/>
                <w:sz w:val="28"/>
                <w:szCs w:val="28"/>
              </w:rPr>
              <w:t xml:space="preserve">trenirali </w:t>
            </w:r>
            <w:r w:rsidR="00726CF7" w:rsidRPr="00922D51">
              <w:rPr>
                <w:b/>
                <w:color w:val="000000" w:themeColor="text1"/>
                <w:sz w:val="28"/>
                <w:szCs w:val="28"/>
              </w:rPr>
              <w:t xml:space="preserve">prenos “jezika </w:t>
            </w:r>
            <w:proofErr w:type="spellStart"/>
            <w:r w:rsidR="00726CF7" w:rsidRPr="00922D51">
              <w:rPr>
                <w:b/>
                <w:color w:val="000000" w:themeColor="text1"/>
                <w:sz w:val="28"/>
                <w:szCs w:val="28"/>
              </w:rPr>
              <w:t>coachinga</w:t>
            </w:r>
            <w:proofErr w:type="spellEnd"/>
            <w:r w:rsidR="00726CF7" w:rsidRPr="00922D51">
              <w:rPr>
                <w:b/>
                <w:color w:val="000000" w:themeColor="text1"/>
                <w:sz w:val="28"/>
                <w:szCs w:val="28"/>
              </w:rPr>
              <w:t xml:space="preserve">” pri delu s posameznikom in timom. </w:t>
            </w:r>
          </w:p>
          <w:p w14:paraId="6EC1FD7B" w14:textId="77777777" w:rsidR="00726CF7" w:rsidRPr="00B71140" w:rsidRDefault="00726CF7" w:rsidP="00E9385D">
            <w:pPr>
              <w:rPr>
                <w:sz w:val="28"/>
                <w:szCs w:val="28"/>
              </w:rPr>
            </w:pPr>
          </w:p>
          <w:p w14:paraId="23264FB9" w14:textId="5AD4B2AE" w:rsidR="003F5499" w:rsidRPr="004D3011" w:rsidRDefault="003F5499" w:rsidP="00E9385D">
            <w:pPr>
              <w:rPr>
                <w:color w:val="FFFFFF" w:themeColor="background1"/>
              </w:rPr>
            </w:pPr>
            <w:r w:rsidRPr="00922D51">
              <w:rPr>
                <w:b/>
                <w:color w:val="0070C0"/>
                <w:sz w:val="28"/>
                <w:szCs w:val="28"/>
              </w:rPr>
              <w:t xml:space="preserve">Rezervirajte si mesto na delavnici </w:t>
            </w:r>
            <w:r w:rsidR="003E7520" w:rsidRPr="00922D51">
              <w:rPr>
                <w:b/>
                <w:color w:val="0070C0"/>
                <w:sz w:val="28"/>
                <w:szCs w:val="28"/>
              </w:rPr>
              <w:t>ž</w:t>
            </w:r>
            <w:r w:rsidRPr="00922D51">
              <w:rPr>
                <w:b/>
                <w:color w:val="0070C0"/>
                <w:sz w:val="28"/>
                <w:szCs w:val="28"/>
              </w:rPr>
              <w:t>e danes.</w:t>
            </w:r>
          </w:p>
        </w:tc>
      </w:tr>
    </w:tbl>
    <w:p w14:paraId="356F90E4" w14:textId="7A2E0D12" w:rsidR="006B7123" w:rsidRPr="006B7123" w:rsidRDefault="006B7123" w:rsidP="00B71140">
      <w:pPr>
        <w:tabs>
          <w:tab w:val="left" w:pos="990"/>
        </w:tabs>
        <w:rPr>
          <w:rFonts w:ascii="Calibri" w:hAnsi="Calibri" w:cs="Calibri"/>
          <w:sz w:val="24"/>
          <w:szCs w:val="24"/>
        </w:rPr>
      </w:pPr>
    </w:p>
    <w:sectPr w:rsidR="006B7123" w:rsidRPr="006B7123" w:rsidSect="00AE7882">
      <w:headerReference w:type="defaul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1B8D" w14:textId="77777777" w:rsidR="00155928" w:rsidRDefault="00155928" w:rsidP="000C45FF">
      <w:r>
        <w:separator/>
      </w:r>
    </w:p>
  </w:endnote>
  <w:endnote w:type="continuationSeparator" w:id="0">
    <w:p w14:paraId="4C170B93" w14:textId="77777777" w:rsidR="00155928" w:rsidRDefault="0015592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AF5C" w14:textId="77777777" w:rsidR="00155928" w:rsidRDefault="00155928" w:rsidP="000C45FF">
      <w:r>
        <w:separator/>
      </w:r>
    </w:p>
  </w:footnote>
  <w:footnote w:type="continuationSeparator" w:id="0">
    <w:p w14:paraId="33E0BD52" w14:textId="77777777" w:rsidR="00155928" w:rsidRDefault="0015592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B88C" w14:textId="77777777" w:rsidR="000C45FF" w:rsidRDefault="000C45F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5D2B73A7" wp14:editId="34BA5ECB">
          <wp:simplePos x="0" y="0"/>
          <wp:positionH relativeFrom="page">
            <wp:posOffset>277586</wp:posOffset>
          </wp:positionH>
          <wp:positionV relativeFrom="page">
            <wp:posOffset>440871</wp:posOffset>
          </wp:positionV>
          <wp:extent cx="7053943" cy="9323615"/>
          <wp:effectExtent l="0" t="0" r="0" b="0"/>
          <wp:wrapNone/>
          <wp:docPr id="3" name="Graf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1152" b="6687"/>
                  <a:stretch/>
                </pic:blipFill>
                <pic:spPr bwMode="auto">
                  <a:xfrm>
                    <a:off x="0" y="0"/>
                    <a:ext cx="7054318" cy="9324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4985_"/>
      </v:shape>
    </w:pict>
  </w:numPicBullet>
  <w:abstractNum w:abstractNumId="0" w15:restartNumberingAfterBreak="0">
    <w:nsid w:val="07370039"/>
    <w:multiLevelType w:val="hybridMultilevel"/>
    <w:tmpl w:val="72CED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26DF"/>
    <w:multiLevelType w:val="hybridMultilevel"/>
    <w:tmpl w:val="C584D1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2134"/>
    <w:multiLevelType w:val="hybridMultilevel"/>
    <w:tmpl w:val="DF2ADB30"/>
    <w:lvl w:ilvl="0" w:tplc="68BA00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00BE"/>
    <w:multiLevelType w:val="hybridMultilevel"/>
    <w:tmpl w:val="5F686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5E64"/>
    <w:multiLevelType w:val="hybridMultilevel"/>
    <w:tmpl w:val="B4FCD3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725AF"/>
    <w:multiLevelType w:val="hybridMultilevel"/>
    <w:tmpl w:val="3BFCA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D5386"/>
    <w:multiLevelType w:val="hybridMultilevel"/>
    <w:tmpl w:val="0E9AA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657048">
    <w:abstractNumId w:val="1"/>
  </w:num>
  <w:num w:numId="2" w16cid:durableId="1377700089">
    <w:abstractNumId w:val="3"/>
  </w:num>
  <w:num w:numId="3" w16cid:durableId="1341422995">
    <w:abstractNumId w:val="0"/>
  </w:num>
  <w:num w:numId="4" w16cid:durableId="2003580712">
    <w:abstractNumId w:val="2"/>
  </w:num>
  <w:num w:numId="5" w16cid:durableId="588541447">
    <w:abstractNumId w:val="5"/>
  </w:num>
  <w:num w:numId="6" w16cid:durableId="238251317">
    <w:abstractNumId w:val="4"/>
  </w:num>
  <w:num w:numId="7" w16cid:durableId="18905313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CB"/>
    <w:rsid w:val="0003298F"/>
    <w:rsid w:val="00036450"/>
    <w:rsid w:val="0004168A"/>
    <w:rsid w:val="000432F0"/>
    <w:rsid w:val="00070078"/>
    <w:rsid w:val="000767CE"/>
    <w:rsid w:val="00094499"/>
    <w:rsid w:val="000B48BA"/>
    <w:rsid w:val="000B7F92"/>
    <w:rsid w:val="000C45FF"/>
    <w:rsid w:val="000C7D97"/>
    <w:rsid w:val="000E0115"/>
    <w:rsid w:val="000E3FD1"/>
    <w:rsid w:val="000F689F"/>
    <w:rsid w:val="00112054"/>
    <w:rsid w:val="00152062"/>
    <w:rsid w:val="001525E1"/>
    <w:rsid w:val="00155928"/>
    <w:rsid w:val="00180329"/>
    <w:rsid w:val="00181D5C"/>
    <w:rsid w:val="00184B5A"/>
    <w:rsid w:val="0019001F"/>
    <w:rsid w:val="001A1F17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20E8"/>
    <w:rsid w:val="003156FC"/>
    <w:rsid w:val="003254B5"/>
    <w:rsid w:val="00351043"/>
    <w:rsid w:val="00354CCB"/>
    <w:rsid w:val="00354E98"/>
    <w:rsid w:val="0037121F"/>
    <w:rsid w:val="0038492E"/>
    <w:rsid w:val="003A6B7D"/>
    <w:rsid w:val="003B06CA"/>
    <w:rsid w:val="003C3594"/>
    <w:rsid w:val="003E7520"/>
    <w:rsid w:val="003F5499"/>
    <w:rsid w:val="00406C7A"/>
    <w:rsid w:val="004071FC"/>
    <w:rsid w:val="00445947"/>
    <w:rsid w:val="004813B3"/>
    <w:rsid w:val="00481693"/>
    <w:rsid w:val="004852DB"/>
    <w:rsid w:val="00496591"/>
    <w:rsid w:val="004C63E4"/>
    <w:rsid w:val="004D044F"/>
    <w:rsid w:val="004D3011"/>
    <w:rsid w:val="00521663"/>
    <w:rsid w:val="005262AC"/>
    <w:rsid w:val="005450B2"/>
    <w:rsid w:val="005613EA"/>
    <w:rsid w:val="005E39D5"/>
    <w:rsid w:val="005F7A08"/>
    <w:rsid w:val="00600670"/>
    <w:rsid w:val="00606E48"/>
    <w:rsid w:val="0062123A"/>
    <w:rsid w:val="00646E75"/>
    <w:rsid w:val="006518BF"/>
    <w:rsid w:val="006771D0"/>
    <w:rsid w:val="006B7123"/>
    <w:rsid w:val="00715FCB"/>
    <w:rsid w:val="00717947"/>
    <w:rsid w:val="00723583"/>
    <w:rsid w:val="00726CF7"/>
    <w:rsid w:val="00743101"/>
    <w:rsid w:val="00767C50"/>
    <w:rsid w:val="0077003D"/>
    <w:rsid w:val="007741B3"/>
    <w:rsid w:val="007775E1"/>
    <w:rsid w:val="007867A0"/>
    <w:rsid w:val="007927F5"/>
    <w:rsid w:val="007A3467"/>
    <w:rsid w:val="007C72F5"/>
    <w:rsid w:val="007D2531"/>
    <w:rsid w:val="00802CA0"/>
    <w:rsid w:val="008100DA"/>
    <w:rsid w:val="00813913"/>
    <w:rsid w:val="00841B2D"/>
    <w:rsid w:val="00847294"/>
    <w:rsid w:val="008527B5"/>
    <w:rsid w:val="008844BD"/>
    <w:rsid w:val="008A31CC"/>
    <w:rsid w:val="008C04E6"/>
    <w:rsid w:val="008C3D48"/>
    <w:rsid w:val="00922D51"/>
    <w:rsid w:val="009260CD"/>
    <w:rsid w:val="00933257"/>
    <w:rsid w:val="00951148"/>
    <w:rsid w:val="00952C25"/>
    <w:rsid w:val="009D56D9"/>
    <w:rsid w:val="009E194E"/>
    <w:rsid w:val="009E5F8F"/>
    <w:rsid w:val="00A2118D"/>
    <w:rsid w:val="00A62F0F"/>
    <w:rsid w:val="00A833FB"/>
    <w:rsid w:val="00A97649"/>
    <w:rsid w:val="00AD0C2C"/>
    <w:rsid w:val="00AD76E2"/>
    <w:rsid w:val="00AE7882"/>
    <w:rsid w:val="00B12B4A"/>
    <w:rsid w:val="00B20152"/>
    <w:rsid w:val="00B2605A"/>
    <w:rsid w:val="00B359E4"/>
    <w:rsid w:val="00B57D98"/>
    <w:rsid w:val="00B60FBE"/>
    <w:rsid w:val="00B70850"/>
    <w:rsid w:val="00B71140"/>
    <w:rsid w:val="00B83356"/>
    <w:rsid w:val="00BA13A2"/>
    <w:rsid w:val="00C066B6"/>
    <w:rsid w:val="00C37BA1"/>
    <w:rsid w:val="00C4674C"/>
    <w:rsid w:val="00C506CF"/>
    <w:rsid w:val="00C72BED"/>
    <w:rsid w:val="00C9445B"/>
    <w:rsid w:val="00C948CC"/>
    <w:rsid w:val="00C9578B"/>
    <w:rsid w:val="00CB0055"/>
    <w:rsid w:val="00CC360F"/>
    <w:rsid w:val="00CC762C"/>
    <w:rsid w:val="00D05457"/>
    <w:rsid w:val="00D12C27"/>
    <w:rsid w:val="00D2522B"/>
    <w:rsid w:val="00D26B73"/>
    <w:rsid w:val="00D422DE"/>
    <w:rsid w:val="00D507FA"/>
    <w:rsid w:val="00D5459D"/>
    <w:rsid w:val="00DA1F4D"/>
    <w:rsid w:val="00DB16F9"/>
    <w:rsid w:val="00DD172A"/>
    <w:rsid w:val="00DE321D"/>
    <w:rsid w:val="00DF365B"/>
    <w:rsid w:val="00E25A26"/>
    <w:rsid w:val="00E40406"/>
    <w:rsid w:val="00E4381A"/>
    <w:rsid w:val="00E55D74"/>
    <w:rsid w:val="00E85F73"/>
    <w:rsid w:val="00E9385D"/>
    <w:rsid w:val="00F60274"/>
    <w:rsid w:val="00F64B26"/>
    <w:rsid w:val="00F77FB9"/>
    <w:rsid w:val="00F86034"/>
    <w:rsid w:val="00F95D5C"/>
    <w:rsid w:val="00FA7F2D"/>
    <w:rsid w:val="00FB068F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8E45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59E4"/>
    <w:rPr>
      <w:sz w:val="18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slov4">
    <w:name w:val="heading 4"/>
    <w:basedOn w:val="Navaden"/>
    <w:next w:val="Navaden"/>
    <w:link w:val="Naslov4Znak"/>
    <w:uiPriority w:val="9"/>
    <w:qFormat/>
    <w:rsid w:val="00B359E4"/>
    <w:pPr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aslovZnak">
    <w:name w:val="Naslov Znak"/>
    <w:basedOn w:val="Privzetapisavaodstavka"/>
    <w:link w:val="Naslov"/>
    <w:uiPriority w:val="10"/>
    <w:rsid w:val="001B2ABD"/>
    <w:rPr>
      <w:caps/>
      <w:color w:val="000000" w:themeColor="text1"/>
      <w:sz w:val="96"/>
      <w:szCs w:val="76"/>
    </w:rPr>
  </w:style>
  <w:style w:type="character" w:styleId="Poudarek">
    <w:name w:val="Emphasis"/>
    <w:basedOn w:val="Privzetapisavaodstavka"/>
    <w:uiPriority w:val="11"/>
    <w:semiHidden/>
    <w:qFormat/>
    <w:rsid w:val="00E25A26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Navaden"/>
    <w:next w:val="Navaden"/>
    <w:link w:val="DatumZnak"/>
    <w:uiPriority w:val="99"/>
    <w:rsid w:val="00036450"/>
  </w:style>
  <w:style w:type="character" w:customStyle="1" w:styleId="DatumZnak">
    <w:name w:val="Datum Znak"/>
    <w:basedOn w:val="Privzetapisavaodstavka"/>
    <w:link w:val="Datum"/>
    <w:uiPriority w:val="99"/>
    <w:rsid w:val="00036450"/>
    <w:rPr>
      <w:sz w:val="18"/>
      <w:szCs w:val="22"/>
    </w:rPr>
  </w:style>
  <w:style w:type="character" w:styleId="Hiperpovezava">
    <w:name w:val="Hyperlink"/>
    <w:basedOn w:val="Privzetapisavaodstavka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rsid w:val="004813B3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C45FF"/>
    <w:rPr>
      <w:sz w:val="22"/>
      <w:szCs w:val="22"/>
    </w:rPr>
  </w:style>
  <w:style w:type="paragraph" w:styleId="Noga">
    <w:name w:val="footer"/>
    <w:basedOn w:val="Navaden"/>
    <w:link w:val="Noga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C45FF"/>
    <w:rPr>
      <w:sz w:val="22"/>
      <w:szCs w:val="22"/>
    </w:rPr>
  </w:style>
  <w:style w:type="table" w:styleId="Tabelamrea">
    <w:name w:val="Table Grid"/>
    <w:basedOn w:val="Navadnatabel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1B2ABD"/>
    <w:rPr>
      <w:color w:val="80808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4168A"/>
    <w:rPr>
      <w:color w:val="000000" w:themeColor="text1"/>
      <w:spacing w:val="20"/>
      <w:sz w:val="32"/>
      <w:szCs w:val="28"/>
      <w:fitText w:val="2160" w:id="1744560130"/>
    </w:rPr>
  </w:style>
  <w:style w:type="character" w:customStyle="1" w:styleId="PodnaslovZnak">
    <w:name w:val="Podnaslov Znak"/>
    <w:basedOn w:val="Privzetapisavaodstavka"/>
    <w:link w:val="Podnaslov"/>
    <w:uiPriority w:val="11"/>
    <w:rsid w:val="0004168A"/>
    <w:rPr>
      <w:color w:val="000000" w:themeColor="text1"/>
      <w:spacing w:val="20"/>
      <w:sz w:val="32"/>
      <w:szCs w:val="28"/>
      <w:fitText w:val="2160" w:id="1744560130"/>
    </w:rPr>
  </w:style>
  <w:style w:type="character" w:customStyle="1" w:styleId="Naslov3Znak">
    <w:name w:val="Naslov 3 Znak"/>
    <w:basedOn w:val="Privzetapisavaodstavka"/>
    <w:link w:val="Naslov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slov4Znak">
    <w:name w:val="Naslov 4 Znak"/>
    <w:basedOn w:val="Privzetapisavaodstavka"/>
    <w:link w:val="Naslov4"/>
    <w:uiPriority w:val="9"/>
    <w:rsid w:val="00B359E4"/>
    <w:rPr>
      <w:b/>
      <w:sz w:val="18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605A"/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605A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04168A"/>
    <w:rPr>
      <w:sz w:val="18"/>
      <w:szCs w:val="22"/>
    </w:rPr>
  </w:style>
  <w:style w:type="paragraph" w:styleId="Odstavekseznama">
    <w:name w:val="List Paragraph"/>
    <w:basedOn w:val="Navaden"/>
    <w:uiPriority w:val="34"/>
    <w:qFormat/>
    <w:rsid w:val="00184B5A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  <w:style w:type="paragraph" w:customStyle="1" w:styleId="Default">
    <w:name w:val="Default"/>
    <w:rsid w:val="00726CF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HTML-citat">
    <w:name w:val="HTML Cite"/>
    <w:basedOn w:val="Privzetapisavaodstavka"/>
    <w:uiPriority w:val="99"/>
    <w:semiHidden/>
    <w:unhideWhenUsed/>
    <w:rsid w:val="00606E48"/>
    <w:rPr>
      <w:i/>
      <w:iCs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06E48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3E7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lite-izobrazevanje.si/novice/razpis/vodenje-letnih-razgovorov-z-elementi-coaching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ite.klara@siol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kult316.s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da%20&#352;avko\AppData\Roaming\Microsoft\Predloge\Modro%20sivi%20&#382;ivljenje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79AFC73CDE459599863451EF9080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C618B0-5AD4-4CC9-8BFD-56CF5CAB7590}"/>
      </w:docPartPr>
      <w:docPartBody>
        <w:p w:rsidR="00240C12" w:rsidRDefault="009175D1" w:rsidP="009175D1">
          <w:pPr>
            <w:pStyle w:val="2879AFC73CDE459599863451EF9080F8"/>
          </w:pPr>
          <w:r w:rsidRPr="00CB0055">
            <w:rPr>
              <w:lang w:bidi="sl-SI"/>
            </w:rPr>
            <w:t>Stik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57"/>
    <w:rsid w:val="000D6FFD"/>
    <w:rsid w:val="001647F4"/>
    <w:rsid w:val="001A3AAF"/>
    <w:rsid w:val="00231986"/>
    <w:rsid w:val="00240C12"/>
    <w:rsid w:val="00243157"/>
    <w:rsid w:val="002F11EF"/>
    <w:rsid w:val="00352D23"/>
    <w:rsid w:val="0043052F"/>
    <w:rsid w:val="00494EAF"/>
    <w:rsid w:val="0054046A"/>
    <w:rsid w:val="005A5D46"/>
    <w:rsid w:val="00750AAD"/>
    <w:rsid w:val="007D7B8F"/>
    <w:rsid w:val="009175D1"/>
    <w:rsid w:val="00A5377B"/>
    <w:rsid w:val="00C23AD6"/>
    <w:rsid w:val="00C255BA"/>
    <w:rsid w:val="00C30B84"/>
    <w:rsid w:val="00DC4B1A"/>
    <w:rsid w:val="00DE1B46"/>
    <w:rsid w:val="00DF42A3"/>
    <w:rsid w:val="00F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Pr>
      <w:color w:val="C45911" w:themeColor="accent2" w:themeShade="B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2879AFC73CDE459599863451EF9080F8">
    <w:name w:val="2879AFC73CDE459599863451EF9080F8"/>
    <w:rsid w:val="00917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Modro sivi življenjepis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2023-01-25T10:39:00Z</dcterms:created>
  <dcterms:modified xsi:type="dcterms:W3CDTF">2023-01-25T10:39:00Z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