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4F1A" w14:textId="77777777" w:rsidR="00F22015" w:rsidRPr="00F22015" w:rsidRDefault="00F22015" w:rsidP="00F22015">
      <w:pPr>
        <w:suppressAutoHyphens/>
        <w:autoSpaceDE w:val="0"/>
        <w:autoSpaceDN w:val="0"/>
        <w:adjustRightInd w:val="0"/>
        <w:spacing w:before="120" w:after="1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>PODATKI O VLAGATELJU VLOGE</w:t>
      </w:r>
    </w:p>
    <w:tbl>
      <w:tblPr>
        <w:tblStyle w:val="Tabelamrea21"/>
        <w:tblpPr w:leftFromText="142" w:rightFromText="142" w:bottomFromText="397" w:vertAnchor="text" w:tblpXSpec="center" w:tblpY="1"/>
        <w:tblOverlap w:val="never"/>
        <w:tblW w:w="9866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177"/>
        <w:gridCol w:w="3482"/>
        <w:gridCol w:w="1596"/>
        <w:gridCol w:w="2611"/>
      </w:tblGrid>
      <w:tr w:rsidR="00F22015" w:rsidRPr="00F22015" w14:paraId="2246427C" w14:textId="77777777" w:rsidTr="00894C3D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D829234" w14:textId="0F75B928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Ime in priimek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3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52FB52C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52778C40" w14:textId="77777777" w:rsidTr="00894C3D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7C715F4B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Naslov bivališča, poštna številka in pošta</w:t>
            </w:r>
          </w:p>
        </w:tc>
        <w:tc>
          <w:tcPr>
            <w:tcW w:w="7512" w:type="dxa"/>
            <w:gridSpan w:val="3"/>
            <w:shd w:val="clear" w:color="auto" w:fill="auto"/>
            <w:tcMar>
              <w:top w:w="159" w:type="dxa"/>
              <w:bottom w:w="68" w:type="dxa"/>
            </w:tcMar>
          </w:tcPr>
          <w:p w14:paraId="2461AEB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C3D" w:rsidRPr="00F22015" w14:paraId="6411E4AE" w14:textId="77777777" w:rsidTr="00894C3D">
        <w:trPr>
          <w:jc w:val="center"/>
        </w:trPr>
        <w:tc>
          <w:tcPr>
            <w:tcW w:w="2127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4F4C45D2" w14:textId="324CED61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E-pošta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3C1F6993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1C21EF8A" w14:textId="4C3B5E68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 xml:space="preserve">       Telefon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159" w:type="dxa"/>
              <w:bottom w:w="68" w:type="dxa"/>
            </w:tcMar>
          </w:tcPr>
          <w:p w14:paraId="5CEF516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5E1A26CA" w14:textId="77777777" w:rsidTr="00894C3D">
        <w:trPr>
          <w:jc w:val="center"/>
        </w:trPr>
        <w:tc>
          <w:tcPr>
            <w:tcW w:w="2127" w:type="dxa"/>
            <w:shd w:val="clear" w:color="auto" w:fill="auto"/>
            <w:tcMar>
              <w:top w:w="159" w:type="dxa"/>
              <w:bottom w:w="68" w:type="dxa"/>
            </w:tcMar>
          </w:tcPr>
          <w:p w14:paraId="1D7EDD60" w14:textId="7D23EFDF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Številka licence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shd w:val="clear" w:color="auto" w:fill="auto"/>
            <w:tcMar>
              <w:top w:w="159" w:type="dxa"/>
              <w:bottom w:w="68" w:type="dxa"/>
            </w:tcMar>
          </w:tcPr>
          <w:p w14:paraId="26FF7083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tcMar>
              <w:top w:w="159" w:type="dxa"/>
              <w:bottom w:w="68" w:type="dxa"/>
            </w:tcMar>
          </w:tcPr>
          <w:p w14:paraId="308C13C1" w14:textId="1CA1902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 xml:space="preserve"> Datum odločbe</w:t>
            </w:r>
            <w:r w:rsidR="00894C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51" w:type="dxa"/>
            <w:shd w:val="clear" w:color="auto" w:fill="auto"/>
            <w:tcMar>
              <w:top w:w="159" w:type="dxa"/>
              <w:bottom w:w="68" w:type="dxa"/>
            </w:tcMar>
          </w:tcPr>
          <w:p w14:paraId="08DE958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117179" w14:textId="4DBEBB7C" w:rsidR="00F22015" w:rsidRPr="00F22015" w:rsidRDefault="00F22015" w:rsidP="00F22015">
      <w:pPr>
        <w:suppressAutoHyphens/>
        <w:autoSpaceDE w:val="0"/>
        <w:autoSpaceDN w:val="0"/>
        <w:adjustRightInd w:val="0"/>
        <w:spacing w:before="120" w:after="12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 xml:space="preserve">PODATKI O </w:t>
      </w:r>
      <w:r w:rsidR="00CC0691">
        <w:rPr>
          <w:rFonts w:ascii="Arial" w:hAnsi="Arial" w:cs="Arial"/>
          <w:b/>
          <w:caps/>
          <w:color w:val="B93293"/>
          <w:sz w:val="18"/>
          <w:szCs w:val="18"/>
        </w:rPr>
        <w:t>strokovnem</w:t>
      </w:r>
      <w:r w:rsidRPr="00F22015">
        <w:rPr>
          <w:rFonts w:ascii="Arial" w:hAnsi="Arial" w:cs="Arial"/>
          <w:b/>
          <w:caps/>
          <w:color w:val="B93293"/>
          <w:sz w:val="18"/>
          <w:szCs w:val="18"/>
        </w:rPr>
        <w:t xml:space="preserve"> IZPOPOLNJEVANJU</w:t>
      </w:r>
    </w:p>
    <w:tbl>
      <w:tblPr>
        <w:tblStyle w:val="Tabelamrea22"/>
        <w:tblpPr w:leftFromText="142" w:rightFromText="142" w:bottomFromText="397" w:vertAnchor="text" w:tblpXSpec="center" w:tblpY="1"/>
        <w:tblOverlap w:val="never"/>
        <w:tblW w:w="9866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017"/>
        <w:gridCol w:w="1677"/>
        <w:gridCol w:w="1275"/>
        <w:gridCol w:w="2835"/>
        <w:gridCol w:w="993"/>
        <w:gridCol w:w="2069"/>
      </w:tblGrid>
      <w:tr w:rsidR="00F22015" w:rsidRPr="00F22015" w14:paraId="64E13F5D" w14:textId="77777777" w:rsidTr="00C1633E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159" w:type="dxa"/>
              <w:left w:w="0" w:type="dxa"/>
              <w:bottom w:w="0" w:type="dxa"/>
            </w:tcMar>
          </w:tcPr>
          <w:p w14:paraId="303B0FFE" w14:textId="69978D1D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Polni naziv in naslov organizatorja strokovnega izpopolnjevanja:</w:t>
            </w:r>
          </w:p>
        </w:tc>
      </w:tr>
      <w:tr w:rsidR="00F22015" w:rsidRPr="00F22015" w14:paraId="72F5DB0C" w14:textId="77777777" w:rsidTr="00C1633E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auto"/>
            <w:tcMar>
              <w:top w:w="68" w:type="dxa"/>
              <w:bottom w:w="68" w:type="dxa"/>
            </w:tcMar>
          </w:tcPr>
          <w:p w14:paraId="3048C68D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4B7A00F5" w14:textId="77777777" w:rsidTr="00C1633E">
        <w:trPr>
          <w:jc w:val="center"/>
        </w:trPr>
        <w:tc>
          <w:tcPr>
            <w:tcW w:w="9866" w:type="dxa"/>
            <w:gridSpan w:val="6"/>
            <w:tcBorders>
              <w:top w:val="nil"/>
              <w:bottom w:val="nil"/>
            </w:tcBorders>
            <w:shd w:val="clear" w:color="auto" w:fill="F2F2F2" w:themeFill="background1" w:themeFillShade="F2"/>
            <w:tcMar>
              <w:top w:w="159" w:type="dxa"/>
              <w:left w:w="0" w:type="dxa"/>
              <w:bottom w:w="0" w:type="dxa"/>
            </w:tcMar>
          </w:tcPr>
          <w:p w14:paraId="5CE154AB" w14:textId="133EC1A5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Naslov programa strokovnega izpopolnjevanja:</w:t>
            </w:r>
          </w:p>
        </w:tc>
      </w:tr>
      <w:tr w:rsidR="00F22015" w:rsidRPr="00F22015" w14:paraId="2CA61CA6" w14:textId="77777777" w:rsidTr="00C1633E">
        <w:trPr>
          <w:jc w:val="center"/>
        </w:trPr>
        <w:tc>
          <w:tcPr>
            <w:tcW w:w="9866" w:type="dxa"/>
            <w:gridSpan w:val="6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tcMar>
              <w:top w:w="68" w:type="dxa"/>
              <w:bottom w:w="68" w:type="dxa"/>
            </w:tcMar>
          </w:tcPr>
          <w:p w14:paraId="228392DE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2015" w:rsidRPr="00F22015" w14:paraId="4084302E" w14:textId="77777777" w:rsidTr="00C1633E">
        <w:trPr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7BA5E983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Datum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26FC454C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36FB2E15" w14:textId="77777777" w:rsidR="00F22015" w:rsidRPr="00F22015" w:rsidRDefault="00F22015" w:rsidP="00F22015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Kraj izvedbe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9" w:type="dxa"/>
              <w:bottom w:w="68" w:type="dxa"/>
            </w:tcMar>
          </w:tcPr>
          <w:p w14:paraId="5D239B51" w14:textId="77777777" w:rsidR="00F22015" w:rsidRPr="00F22015" w:rsidRDefault="00F22015" w:rsidP="00F22015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5B67" w14:textId="77777777" w:rsidR="00F22015" w:rsidRPr="00F22015" w:rsidRDefault="00F22015" w:rsidP="00F22015">
            <w:r w:rsidRPr="00F22015">
              <w:rPr>
                <w:rFonts w:ascii="Arial" w:hAnsi="Arial" w:cs="Arial"/>
                <w:sz w:val="18"/>
                <w:szCs w:val="18"/>
              </w:rPr>
              <w:t>Trajanje</w:t>
            </w:r>
          </w:p>
        </w:tc>
        <w:tc>
          <w:tcPr>
            <w:tcW w:w="2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14440" w14:textId="77777777" w:rsidR="00F22015" w:rsidRPr="00F22015" w:rsidRDefault="00F22015" w:rsidP="00F22015"/>
        </w:tc>
      </w:tr>
    </w:tbl>
    <w:p w14:paraId="712FF6A1" w14:textId="5FFD0606" w:rsidR="00F22015" w:rsidRPr="009D3AA9" w:rsidRDefault="00F22015" w:rsidP="00F22015">
      <w:pPr>
        <w:autoSpaceDE w:val="0"/>
        <w:autoSpaceDN w:val="0"/>
        <w:adjustRightInd w:val="0"/>
        <w:spacing w:before="120"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6"/>
          <w:szCs w:val="16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vrsta srečanja</w:t>
      </w:r>
    </w:p>
    <w:p w14:paraId="58157C84" w14:textId="77777777" w:rsidR="00F22015" w:rsidRPr="004D396B" w:rsidRDefault="00F22015" w:rsidP="00F22015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3"/>
        <w:tblpPr w:leftFromText="142" w:rightFromText="142" w:bottomFromText="397" w:vertAnchor="text" w:tblpXSpec="center" w:tblpY="1"/>
        <w:tblOverlap w:val="never"/>
        <w:tblW w:w="9864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4932"/>
        <w:gridCol w:w="4932"/>
      </w:tblGrid>
      <w:tr w:rsidR="00894C3D" w:rsidRPr="00F22015" w14:paraId="12215F0B" w14:textId="124D8113" w:rsidTr="00894C3D">
        <w:trPr>
          <w:trHeight w:val="454"/>
          <w:jc w:val="center"/>
        </w:trPr>
        <w:tc>
          <w:tcPr>
            <w:tcW w:w="4932" w:type="dxa"/>
            <w:tcBorders>
              <w:top w:val="nil"/>
              <w:bottom w:val="single" w:sz="24" w:space="0" w:color="FFFFFF"/>
            </w:tcBorders>
            <w:vAlign w:val="center"/>
          </w:tcPr>
          <w:p w14:paraId="253234D4" w14:textId="77777777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92252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Strokovno izpopolnjevanje, nacionalni kongres, seminar</w:t>
            </w:r>
          </w:p>
        </w:tc>
        <w:tc>
          <w:tcPr>
            <w:tcW w:w="4932" w:type="dxa"/>
            <w:tcBorders>
              <w:top w:val="nil"/>
              <w:bottom w:val="single" w:sz="24" w:space="0" w:color="FFFFFF"/>
            </w:tcBorders>
          </w:tcPr>
          <w:p w14:paraId="425D6FBF" w14:textId="25162604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74191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Mednarodni kongres</w:t>
            </w:r>
            <w:r w:rsidR="00894C3D">
              <w:rPr>
                <w:rFonts w:ascii="Arial" w:hAnsi="Arial" w:cs="Arial"/>
                <w:sz w:val="18"/>
                <w:szCs w:val="18"/>
              </w:rPr>
              <w:t>, tečaj, seminar</w:t>
            </w:r>
          </w:p>
        </w:tc>
      </w:tr>
      <w:tr w:rsidR="00894C3D" w:rsidRPr="00F22015" w14:paraId="50AB4216" w14:textId="1594D4EC" w:rsidTr="00894C3D">
        <w:trPr>
          <w:trHeight w:val="454"/>
          <w:jc w:val="center"/>
        </w:trPr>
        <w:tc>
          <w:tcPr>
            <w:tcW w:w="493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2547DB0D" w14:textId="234342F9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7621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Simpoziji</w:t>
            </w:r>
          </w:p>
        </w:tc>
        <w:tc>
          <w:tcPr>
            <w:tcW w:w="493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</w:tcPr>
          <w:p w14:paraId="09B90FBE" w14:textId="16432F71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2102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Poster</w:t>
            </w:r>
          </w:p>
        </w:tc>
      </w:tr>
      <w:tr w:rsidR="00894C3D" w:rsidRPr="00F22015" w14:paraId="59E41E1C" w14:textId="1B9DB3BB" w:rsidTr="00894C3D">
        <w:trPr>
          <w:trHeight w:val="454"/>
          <w:jc w:val="center"/>
        </w:trPr>
        <w:tc>
          <w:tcPr>
            <w:tcW w:w="4932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51320F4" w14:textId="38E8A420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01312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Izpopolnjevanja, ki niso s področja klinične prakse</w:t>
            </w:r>
          </w:p>
        </w:tc>
        <w:tc>
          <w:tcPr>
            <w:tcW w:w="4932" w:type="dxa"/>
            <w:vMerge w:val="restart"/>
            <w:tcBorders>
              <w:top w:val="single" w:sz="24" w:space="0" w:color="FFFFFF"/>
            </w:tcBorders>
          </w:tcPr>
          <w:p w14:paraId="0C04E042" w14:textId="291F569E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211246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Strokovno izpopolnjevanje s pomočjo multimedijskih programov na daljavo</w:t>
            </w:r>
          </w:p>
        </w:tc>
      </w:tr>
      <w:tr w:rsidR="00894C3D" w:rsidRPr="00F22015" w14:paraId="5A72F5CD" w14:textId="321BF6DB" w:rsidTr="00894C3D">
        <w:trPr>
          <w:trHeight w:val="454"/>
          <w:jc w:val="center"/>
        </w:trPr>
        <w:tc>
          <w:tcPr>
            <w:tcW w:w="4932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1F640079" w14:textId="4D8FDCB1" w:rsidR="00894C3D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60152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F22015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894C3D" w:rsidRPr="00F22015">
              <w:rPr>
                <w:rFonts w:ascii="Arial" w:hAnsi="Arial" w:cs="Arial"/>
                <w:sz w:val="18"/>
                <w:szCs w:val="18"/>
              </w:rPr>
              <w:t xml:space="preserve"> Druga usposabljanja</w:t>
            </w:r>
          </w:p>
        </w:tc>
        <w:tc>
          <w:tcPr>
            <w:tcW w:w="4932" w:type="dxa"/>
            <w:vMerge/>
            <w:tcBorders>
              <w:bottom w:val="single" w:sz="24" w:space="0" w:color="FFFFFF"/>
            </w:tcBorders>
            <w:shd w:val="clear" w:color="auto" w:fill="auto"/>
          </w:tcPr>
          <w:p w14:paraId="75D9EFD8" w14:textId="77777777" w:rsidR="00894C3D" w:rsidRPr="00F22015" w:rsidRDefault="00894C3D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415498EC" w14:textId="77777777" w:rsidR="00F22015" w:rsidRPr="009D3AA9" w:rsidRDefault="00F22015" w:rsidP="00F22015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 xml:space="preserve">Način izvedbe strokovnega izpopolnjevanja </w:t>
      </w:r>
    </w:p>
    <w:p w14:paraId="657B69CD" w14:textId="77777777" w:rsidR="00F22015" w:rsidRPr="004D396B" w:rsidRDefault="00F22015" w:rsidP="00F22015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10092" w:type="dxa"/>
        <w:tblBorders>
          <w:insideH w:val="single" w:sz="8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A0" w:firstRow="1" w:lastRow="0" w:firstColumn="1" w:lastColumn="0" w:noHBand="0" w:noVBand="0"/>
      </w:tblPr>
      <w:tblGrid>
        <w:gridCol w:w="5783"/>
        <w:gridCol w:w="2154"/>
        <w:gridCol w:w="2155"/>
      </w:tblGrid>
      <w:tr w:rsidR="00F22015" w:rsidRPr="004D396B" w14:paraId="0547AE64" w14:textId="77777777" w:rsidTr="00C1633E">
        <w:trPr>
          <w:trHeight w:val="810"/>
        </w:trPr>
        <w:tc>
          <w:tcPr>
            <w:tcW w:w="578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A96D608" w14:textId="77777777" w:rsidR="00F22015" w:rsidRPr="004D396B" w:rsidRDefault="00C049A0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194579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15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F22015" w:rsidRPr="004D396B">
              <w:rPr>
                <w:rFonts w:ascii="Arial" w:hAnsi="Arial" w:cs="Arial"/>
                <w:sz w:val="18"/>
                <w:szCs w:val="18"/>
              </w:rPr>
              <w:t xml:space="preserve"> Predavanje</w:t>
            </w:r>
          </w:p>
          <w:p w14:paraId="179DD4B7" w14:textId="77777777" w:rsidR="00F22015" w:rsidRPr="004D396B" w:rsidRDefault="00F22015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  <w:p w14:paraId="1CF621DC" w14:textId="77777777" w:rsidR="00F22015" w:rsidRPr="004D396B" w:rsidRDefault="00C049A0" w:rsidP="005F08DD">
            <w:pPr>
              <w:autoSpaceDE w:val="0"/>
              <w:autoSpaceDN w:val="0"/>
              <w:adjustRightInd w:val="0"/>
              <w:spacing w:after="120"/>
              <w:ind w:left="113" w:hanging="113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556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015" w:rsidRPr="004D396B">
                  <w:rPr>
                    <w:rFonts w:ascii="Arial" w:eastAsia="MS Gothic" w:hAnsi="Arial" w:cs="Arial"/>
                  </w:rPr>
                  <w:t>☐</w:t>
                </w:r>
              </w:sdtContent>
            </w:sdt>
            <w:r w:rsidR="00F22015" w:rsidRPr="004D396B">
              <w:rPr>
                <w:rFonts w:ascii="Arial" w:hAnsi="Arial" w:cs="Arial"/>
                <w:sz w:val="18"/>
                <w:szCs w:val="18"/>
              </w:rPr>
              <w:t xml:space="preserve"> Multimedijski program za učenje na daljavo</w:t>
            </w:r>
          </w:p>
          <w:p w14:paraId="297DC34C" w14:textId="70910382" w:rsidR="00F22015" w:rsidRPr="004D396B" w:rsidRDefault="00F22015" w:rsidP="005F08DD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Vpišite način izvedbe izpopolnjevanja s pomočjo multimedijskih programov za učenje na daljavo, če na programu</w:t>
            </w:r>
            <w:r w:rsidR="00CC0691">
              <w:rPr>
                <w:rFonts w:ascii="Arial" w:hAnsi="Arial" w:cs="Arial"/>
                <w:sz w:val="18"/>
                <w:szCs w:val="18"/>
              </w:rPr>
              <w:t xml:space="preserve"> izpopolnjevanja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 način  izvedbe ni naveden  (Zoom, MS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Pr="004D396B">
              <w:rPr>
                <w:rFonts w:ascii="Arial" w:hAnsi="Arial" w:cs="Arial"/>
                <w:sz w:val="18"/>
                <w:szCs w:val="18"/>
              </w:rPr>
              <w:t xml:space="preserve">, Google </w:t>
            </w:r>
            <w:proofErr w:type="spellStart"/>
            <w:r w:rsidRPr="004D396B">
              <w:rPr>
                <w:rFonts w:ascii="Arial" w:hAnsi="Arial" w:cs="Arial"/>
                <w:sz w:val="18"/>
                <w:szCs w:val="18"/>
              </w:rPr>
              <w:t>meet</w:t>
            </w:r>
            <w:proofErr w:type="spellEnd"/>
            <w:r w:rsidR="00CC06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BA144C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21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A991B4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  <w:tr w:rsidR="00F22015" w:rsidRPr="004D396B" w14:paraId="1F493B8D" w14:textId="77777777" w:rsidTr="00C1633E">
        <w:trPr>
          <w:trHeight w:val="567"/>
        </w:trPr>
        <w:tc>
          <w:tcPr>
            <w:tcW w:w="5783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F9D984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76B7" w14:textId="77777777" w:rsidR="00F22015" w:rsidRPr="004D396B" w:rsidRDefault="00F22015" w:rsidP="00C1633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eastAsia="MS Gothic" w:hAnsi="Arial" w:cs="Arial"/>
              </w:rPr>
            </w:pPr>
          </w:p>
        </w:tc>
      </w:tr>
    </w:tbl>
    <w:p w14:paraId="1F5A3DB5" w14:textId="77777777" w:rsidR="00894C3D" w:rsidRPr="009D3AA9" w:rsidRDefault="00894C3D" w:rsidP="00894C3D">
      <w:pPr>
        <w:autoSpaceDE w:val="0"/>
        <w:autoSpaceDN w:val="0"/>
        <w:adjustRightInd w:val="0"/>
        <w:spacing w:before="120" w:after="0" w:line="324" w:lineRule="auto"/>
        <w:jc w:val="center"/>
        <w:textAlignment w:val="center"/>
        <w:rPr>
          <w:rFonts w:ascii="Arial" w:hAnsi="Arial" w:cs="Arial"/>
          <w:bCs/>
          <w:caps/>
          <w:color w:val="B93293"/>
          <w:sz w:val="16"/>
          <w:szCs w:val="16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lastRenderedPageBreak/>
        <w:t>način</w:t>
      </w:r>
      <w:r w:rsidRPr="009D3AA9">
        <w:rPr>
          <w:rFonts w:ascii="Arial" w:hAnsi="Arial" w:cs="Arial"/>
          <w:b/>
          <w:caps/>
          <w:color w:val="B93293"/>
          <w:sz w:val="16"/>
          <w:szCs w:val="16"/>
        </w:rPr>
        <w:t xml:space="preserve"> </w:t>
      </w: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udeležbe</w:t>
      </w:r>
    </w:p>
    <w:p w14:paraId="22F8A724" w14:textId="792A49E8" w:rsidR="00894C3D" w:rsidRPr="00894C3D" w:rsidRDefault="00894C3D" w:rsidP="00894C3D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caps/>
          <w:color w:val="B93293"/>
          <w:sz w:val="18"/>
          <w:szCs w:val="18"/>
        </w:rPr>
        <w:t xml:space="preserve"> </w:t>
      </w: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2"/>
        <w:tblpPr w:leftFromText="142" w:rightFromText="142" w:bottomFromText="397" w:vertAnchor="text" w:tblpXSpec="center" w:tblpY="1"/>
        <w:tblOverlap w:val="never"/>
        <w:tblW w:w="8222" w:type="dxa"/>
        <w:jc w:val="center"/>
        <w:tblBorders>
          <w:insideH w:val="single" w:sz="8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A0" w:firstRow="1" w:lastRow="0" w:firstColumn="1" w:lastColumn="0" w:noHBand="0" w:noVBand="0"/>
      </w:tblPr>
      <w:tblGrid>
        <w:gridCol w:w="4607"/>
        <w:gridCol w:w="3615"/>
      </w:tblGrid>
      <w:tr w:rsidR="00894C3D" w:rsidRPr="004D396B" w14:paraId="6BE5D3B7" w14:textId="77777777" w:rsidTr="00CC0691">
        <w:trPr>
          <w:trHeight w:val="340"/>
          <w:jc w:val="center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3830D264" w14:textId="77777777" w:rsidR="00894C3D" w:rsidRPr="004D396B" w:rsidRDefault="00C049A0" w:rsidP="00CC0691">
            <w:pPr>
              <w:autoSpaceDE w:val="0"/>
              <w:autoSpaceDN w:val="0"/>
              <w:adjustRightInd w:val="0"/>
              <w:spacing w:line="312" w:lineRule="auto"/>
              <w:jc w:val="both"/>
              <w:textAlignment w:val="center"/>
              <w:rPr>
                <w:rFonts w:ascii="MS Gothic" w:eastAsia="MS Gothic" w:hAnsi="MS Gothic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-22499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94C3D" w:rsidRPr="004D396B">
              <w:rPr>
                <w:rFonts w:ascii="Arial" w:hAnsi="Arial" w:cs="Arial"/>
                <w:sz w:val="18"/>
                <w:szCs w:val="18"/>
              </w:rPr>
              <w:t xml:space="preserve"> Aktivna udeležba</w:t>
            </w:r>
            <w:r w:rsidR="00894C3D" w:rsidRPr="004D39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27" w:type="dxa"/>
            </w:tcMar>
          </w:tcPr>
          <w:p w14:paraId="440416A7" w14:textId="77777777" w:rsidR="00894C3D" w:rsidRPr="004D396B" w:rsidRDefault="00C049A0" w:rsidP="00CC0691">
            <w:pPr>
              <w:autoSpaceDE w:val="0"/>
              <w:autoSpaceDN w:val="0"/>
              <w:adjustRightInd w:val="0"/>
              <w:spacing w:line="312" w:lineRule="auto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9544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C3D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894C3D" w:rsidRPr="004D396B">
              <w:rPr>
                <w:rFonts w:ascii="Arial" w:hAnsi="Arial" w:cs="Arial"/>
                <w:sz w:val="18"/>
                <w:szCs w:val="18"/>
              </w:rPr>
              <w:t xml:space="preserve"> Pasivna udeležba</w:t>
            </w:r>
          </w:p>
        </w:tc>
      </w:tr>
    </w:tbl>
    <w:p w14:paraId="6AF80585" w14:textId="77777777" w:rsidR="00894C3D" w:rsidRPr="004D396B" w:rsidRDefault="00894C3D" w:rsidP="00894C3D">
      <w:pPr>
        <w:autoSpaceDE w:val="0"/>
        <w:autoSpaceDN w:val="0"/>
        <w:adjustRightInd w:val="0"/>
        <w:spacing w:before="100" w:after="2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</w:p>
    <w:p w14:paraId="37C5056C" w14:textId="77777777" w:rsidR="00894C3D" w:rsidRDefault="00894C3D" w:rsidP="00F22015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577E4772" w14:textId="72801C27" w:rsidR="00F22015" w:rsidRPr="009D3AA9" w:rsidRDefault="00F22015" w:rsidP="00F22015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 xml:space="preserve">Preverjanje znanja </w:t>
      </w:r>
    </w:p>
    <w:p w14:paraId="2287B53C" w14:textId="77777777" w:rsidR="00F22015" w:rsidRPr="004D396B" w:rsidRDefault="00F22015" w:rsidP="00F22015">
      <w:pPr>
        <w:autoSpaceDE w:val="0"/>
        <w:autoSpaceDN w:val="0"/>
        <w:adjustRightInd w:val="0"/>
        <w:spacing w:after="120" w:line="324" w:lineRule="auto"/>
        <w:jc w:val="center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4D396B">
        <w:rPr>
          <w:rFonts w:ascii="Arial" w:hAnsi="Arial" w:cs="Arial"/>
          <w:b/>
          <w:bCs/>
          <w:sz w:val="18"/>
          <w:szCs w:val="18"/>
        </w:rPr>
        <w:t>(označi)</w:t>
      </w:r>
    </w:p>
    <w:tbl>
      <w:tblPr>
        <w:tblStyle w:val="Tabelamrea1"/>
        <w:tblpPr w:leftFromText="142" w:rightFromText="142" w:bottomFromText="397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13" w:type="dxa"/>
          <w:left w:w="539" w:type="dxa"/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3969"/>
        <w:gridCol w:w="2409"/>
      </w:tblGrid>
      <w:tr w:rsidR="005F08DD" w:rsidRPr="004D396B" w14:paraId="05F9103D" w14:textId="406BFAF0" w:rsidTr="005F08DD">
        <w:trPr>
          <w:trHeight w:val="2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4089F3" w14:textId="04E4B293" w:rsidR="005F08DD" w:rsidRPr="004D396B" w:rsidRDefault="00C049A0" w:rsidP="005F08DD">
            <w:pPr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26859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F08DD" w:rsidRPr="004D396B">
              <w:rPr>
                <w:rFonts w:ascii="Arial" w:hAnsi="Arial" w:cs="Arial"/>
                <w:sz w:val="18"/>
                <w:szCs w:val="18"/>
              </w:rPr>
              <w:t xml:space="preserve"> 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551D3F" w14:textId="00523F4E" w:rsidR="005F08DD" w:rsidRPr="004D396B" w:rsidRDefault="00C049A0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</w:rPr>
                <w:id w:val="145899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08DD" w:rsidRPr="004D396B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="005F08DD" w:rsidRPr="004D396B">
              <w:rPr>
                <w:rFonts w:ascii="Arial" w:hAnsi="Arial" w:cs="Arial"/>
                <w:sz w:val="18"/>
                <w:szCs w:val="18"/>
              </w:rPr>
              <w:t xml:space="preserve"> DA, navedite število testnih vprašanj: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A08F" w14:textId="77777777" w:rsidR="005F08DD" w:rsidRPr="004D396B" w:rsidRDefault="005F08DD" w:rsidP="005F08DD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97A135" w14:textId="570C87B5" w:rsidR="00211D4B" w:rsidRPr="009D3AA9" w:rsidRDefault="00211D4B" w:rsidP="00CC0691">
      <w:pPr>
        <w:suppressAutoHyphens/>
        <w:autoSpaceDE w:val="0"/>
        <w:autoSpaceDN w:val="0"/>
        <w:adjustRightInd w:val="0"/>
        <w:spacing w:after="0" w:line="324" w:lineRule="auto"/>
        <w:ind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obveznE prilogE</w:t>
      </w:r>
    </w:p>
    <w:p w14:paraId="6A10391B" w14:textId="77777777" w:rsidR="00211D4B" w:rsidRPr="00F22015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F22015">
        <w:rPr>
          <w:rFonts w:ascii="Arial" w:hAnsi="Arial" w:cs="Arial"/>
          <w:b/>
          <w:color w:val="000000"/>
          <w:sz w:val="18"/>
          <w:szCs w:val="18"/>
        </w:rPr>
        <w:t xml:space="preserve">Program strokovnega izpopolnjevanja s časovno razporeditvijo </w:t>
      </w:r>
    </w:p>
    <w:p w14:paraId="0B6BAC42" w14:textId="5847F356" w:rsidR="00211D4B" w:rsidRPr="00CC0691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F22015">
        <w:rPr>
          <w:rFonts w:ascii="Arial" w:hAnsi="Arial" w:cs="Arial"/>
          <w:b/>
          <w:color w:val="000000"/>
          <w:sz w:val="18"/>
          <w:szCs w:val="18"/>
        </w:rPr>
        <w:t>Potrdilo o udeležbi</w:t>
      </w:r>
    </w:p>
    <w:p w14:paraId="3D5C0001" w14:textId="77777777" w:rsidR="00CC0691" w:rsidRPr="00CC0691" w:rsidRDefault="00CC0691" w:rsidP="00CC0691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bCs/>
          <w:sz w:val="18"/>
          <w:szCs w:val="18"/>
        </w:rPr>
        <w:t>Potrdilo o uspešno opravljenem preizkusu znanja (če gre za multimedijsko učenje na daljavo)</w:t>
      </w:r>
      <w:r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1"/>
      </w:r>
      <w:r w:rsidRPr="00CC0691">
        <w:rPr>
          <w:rFonts w:ascii="Times New Roman" w:eastAsiaTheme="minorHAnsi" w:hAnsi="Times New Roman"/>
          <w:sz w:val="24"/>
          <w:szCs w:val="24"/>
          <w:lang w:eastAsia="sl-SI"/>
        </w:rPr>
        <w:t xml:space="preserve"> </w:t>
      </w:r>
    </w:p>
    <w:p w14:paraId="0BCC0DF0" w14:textId="774CDB26" w:rsidR="00211D4B" w:rsidRPr="00CC0691" w:rsidRDefault="00211D4B" w:rsidP="00211D4B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left="425" w:hanging="425"/>
        <w:jc w:val="both"/>
        <w:textAlignment w:val="center"/>
        <w:rPr>
          <w:rFonts w:ascii="Arial" w:hAnsi="Arial" w:cs="Arial"/>
          <w:b/>
          <w:bCs/>
          <w:sz w:val="18"/>
          <w:szCs w:val="18"/>
        </w:rPr>
      </w:pPr>
      <w:r w:rsidRPr="00F22015">
        <w:rPr>
          <w:rFonts w:ascii="Arial" w:hAnsi="Arial" w:cs="Arial"/>
          <w:b/>
          <w:bCs/>
          <w:sz w:val="18"/>
          <w:szCs w:val="18"/>
        </w:rPr>
        <w:t xml:space="preserve">Izjava </w:t>
      </w:r>
      <w:r w:rsidRPr="00F22015">
        <w:rPr>
          <w:rFonts w:ascii="Arial" w:eastAsia="Arial" w:hAnsi="Arial" w:cs="Arial"/>
          <w:b/>
          <w:bCs/>
          <w:color w:val="000000"/>
          <w:sz w:val="18"/>
          <w:szCs w:val="18"/>
        </w:rPr>
        <w:t xml:space="preserve">organizatorja o </w:t>
      </w:r>
      <w:r w:rsidRPr="00F22015">
        <w:rPr>
          <w:rFonts w:ascii="Arial" w:hAnsi="Arial" w:cs="Arial"/>
          <w:b/>
          <w:bCs/>
          <w:color w:val="000000"/>
          <w:sz w:val="18"/>
          <w:szCs w:val="18"/>
        </w:rPr>
        <w:t>zagotavljanju sledljivosti prisotnih udeležencev izpopolnjevanja s pomočjo multimedijskih programov za učenje na daljavo</w:t>
      </w:r>
    </w:p>
    <w:p w14:paraId="423DEACF" w14:textId="5C65EAC7" w:rsidR="00CC0691" w:rsidRPr="00CC0691" w:rsidRDefault="00CC0691" w:rsidP="00CC0691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4"/>
          <w:szCs w:val="14"/>
        </w:rPr>
      </w:pPr>
    </w:p>
    <w:p w14:paraId="4CECBD7E" w14:textId="312E6583" w:rsidR="00CC0691" w:rsidRDefault="00CC0691" w:rsidP="00CC0691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0"/>
          <w:szCs w:val="10"/>
        </w:rPr>
      </w:pPr>
    </w:p>
    <w:p w14:paraId="5BF92B27" w14:textId="77777777" w:rsidR="00CC0691" w:rsidRPr="00CC0691" w:rsidRDefault="00CC0691" w:rsidP="00CC0691">
      <w:pPr>
        <w:autoSpaceDE w:val="0"/>
        <w:autoSpaceDN w:val="0"/>
        <w:adjustRightInd w:val="0"/>
        <w:spacing w:after="0" w:line="324" w:lineRule="auto"/>
        <w:ind w:left="425"/>
        <w:jc w:val="both"/>
        <w:textAlignment w:val="center"/>
        <w:rPr>
          <w:rFonts w:ascii="Arial" w:hAnsi="Arial" w:cs="Arial"/>
          <w:b/>
          <w:bCs/>
          <w:sz w:val="10"/>
          <w:szCs w:val="10"/>
        </w:rPr>
      </w:pPr>
    </w:p>
    <w:p w14:paraId="2E3F73B3" w14:textId="77777777" w:rsidR="00211D4B" w:rsidRPr="009D3AA9" w:rsidRDefault="00211D4B" w:rsidP="005F08DD">
      <w:pPr>
        <w:suppressAutoHyphens/>
        <w:autoSpaceDE w:val="0"/>
        <w:autoSpaceDN w:val="0"/>
        <w:adjustRightInd w:val="0"/>
        <w:spacing w:before="240"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objava strokovnega članka</w:t>
      </w:r>
    </w:p>
    <w:p w14:paraId="534666C1" w14:textId="77777777" w:rsidR="00211D4B" w:rsidRPr="00F22015" w:rsidRDefault="00211D4B" w:rsidP="005F08DD">
      <w:pPr>
        <w:autoSpaceDE w:val="0"/>
        <w:autoSpaceDN w:val="0"/>
        <w:adjustRightInd w:val="0"/>
        <w:spacing w:after="0" w:line="324" w:lineRule="auto"/>
        <w:jc w:val="center"/>
        <w:textAlignment w:val="center"/>
        <w:rPr>
          <w:rFonts w:ascii="Arial" w:hAnsi="Arial" w:cs="Arial"/>
          <w:b/>
          <w:sz w:val="18"/>
          <w:szCs w:val="18"/>
        </w:rPr>
      </w:pPr>
      <w:r w:rsidRPr="009D3AA9">
        <w:rPr>
          <w:rFonts w:ascii="Arial" w:hAnsi="Arial" w:cs="Arial"/>
          <w:b/>
          <w:sz w:val="20"/>
          <w:szCs w:val="20"/>
        </w:rPr>
        <w:t xml:space="preserve">Znanstvena ali strokovna objava </w:t>
      </w:r>
      <w:r w:rsidRPr="00F22015">
        <w:rPr>
          <w:rFonts w:ascii="Arial" w:hAnsi="Arial" w:cs="Arial"/>
          <w:sz w:val="18"/>
          <w:szCs w:val="18"/>
        </w:rPr>
        <w:t>(označi in dopolni)</w:t>
      </w:r>
    </w:p>
    <w:tbl>
      <w:tblPr>
        <w:tblStyle w:val="Tabelamrea3"/>
        <w:tblpPr w:leftFromText="142" w:rightFromText="142" w:bottomFromText="397" w:vertAnchor="text" w:tblpXSpec="center" w:tblpY="1"/>
        <w:tblOverlap w:val="never"/>
        <w:tblW w:w="9639" w:type="dxa"/>
        <w:jc w:val="center"/>
        <w:tblBorders>
          <w:insideH w:val="single" w:sz="8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261"/>
        <w:gridCol w:w="6378"/>
      </w:tblGrid>
      <w:tr w:rsidR="00211D4B" w:rsidRPr="00F22015" w14:paraId="27E21B74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nil"/>
              <w:bottom w:val="single" w:sz="24" w:space="0" w:color="FFFFFF"/>
            </w:tcBorders>
            <w:shd w:val="clear" w:color="auto" w:fill="auto"/>
            <w:vAlign w:val="center"/>
          </w:tcPr>
          <w:p w14:paraId="4EE0D3F4" w14:textId="77777777" w:rsidR="00211D4B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741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 xml:space="preserve">Revija s Science </w:t>
            </w:r>
            <w:proofErr w:type="spellStart"/>
            <w:r w:rsidR="00211D4B" w:rsidRPr="00F22015">
              <w:rPr>
                <w:rFonts w:ascii="Arial" w:hAnsi="Arial" w:cs="Arial"/>
                <w:sz w:val="18"/>
                <w:szCs w:val="18"/>
              </w:rPr>
              <w:t>Citation</w:t>
            </w:r>
            <w:proofErr w:type="spellEnd"/>
            <w:r w:rsidR="00211D4B" w:rsidRPr="00F220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211D4B" w:rsidRPr="00F22015">
              <w:rPr>
                <w:rFonts w:ascii="Arial" w:hAnsi="Arial" w:cs="Arial"/>
                <w:sz w:val="18"/>
                <w:szCs w:val="18"/>
              </w:rPr>
              <w:t>Index</w:t>
            </w:r>
            <w:proofErr w:type="spellEnd"/>
            <w:r w:rsidR="00211D4B" w:rsidRPr="00F2201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3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00951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02FF5DE6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843FF5E" w14:textId="77777777" w:rsidR="00211D4B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77822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Recenzirana znanstvena revija:</w:t>
            </w:r>
          </w:p>
        </w:tc>
        <w:tc>
          <w:tcPr>
            <w:tcW w:w="637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53A884E6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781A07E1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19C1FB14" w14:textId="77777777" w:rsidR="00211D4B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82905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Recenzirana strokovna revija:</w:t>
            </w:r>
          </w:p>
        </w:tc>
        <w:tc>
          <w:tcPr>
            <w:tcW w:w="637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41C9DC6D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14A45FBD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6CDA39A1" w14:textId="77777777" w:rsidR="005F08DD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2232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 xml:space="preserve">Recenzirana publikacija </w:t>
            </w:r>
          </w:p>
          <w:p w14:paraId="19AD2B1E" w14:textId="49E09737" w:rsidR="00211D4B" w:rsidRPr="00F22015" w:rsidRDefault="005F08DD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(zbornik, učbenik):</w:t>
            </w:r>
          </w:p>
        </w:tc>
        <w:tc>
          <w:tcPr>
            <w:tcW w:w="637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35BD26D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2853A53E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0F99BB9" w14:textId="77777777" w:rsidR="00211D4B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67916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5F08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Strokovna revija:</w:t>
            </w:r>
          </w:p>
        </w:tc>
        <w:tc>
          <w:tcPr>
            <w:tcW w:w="6378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auto"/>
            <w:vAlign w:val="center"/>
          </w:tcPr>
          <w:p w14:paraId="02D7B551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1D4B" w:rsidRPr="00F22015" w14:paraId="5CB6751F" w14:textId="77777777" w:rsidTr="005F08DD">
        <w:trPr>
          <w:trHeight w:val="283"/>
          <w:jc w:val="center"/>
        </w:trPr>
        <w:tc>
          <w:tcPr>
            <w:tcW w:w="3261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2BF6FF12" w14:textId="77777777" w:rsidR="00211D4B" w:rsidRPr="00F22015" w:rsidRDefault="00C049A0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14654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D4B" w:rsidRPr="005F08DD">
                  <w:rPr>
                    <w:rFonts w:ascii="Arial" w:eastAsia="MS Gothic" w:hAnsi="Arial" w:cs="Arial"/>
                    <w:sz w:val="20"/>
                    <w:szCs w:val="20"/>
                  </w:rPr>
                  <w:t>☐</w:t>
                </w:r>
              </w:sdtContent>
            </w:sdt>
            <w:r w:rsidR="00211D4B" w:rsidRPr="00F22015">
              <w:rPr>
                <w:rFonts w:ascii="Arial" w:hAnsi="Arial" w:cs="Arial"/>
                <w:sz w:val="18"/>
                <w:szCs w:val="18"/>
              </w:rPr>
              <w:t xml:space="preserve"> Poljudno-znanstvena revija:</w:t>
            </w:r>
          </w:p>
        </w:tc>
        <w:tc>
          <w:tcPr>
            <w:tcW w:w="6378" w:type="dxa"/>
            <w:tcBorders>
              <w:top w:val="single" w:sz="24" w:space="0" w:color="FFFFFF"/>
              <w:bottom w:val="single" w:sz="24" w:space="0" w:color="FFFFFF"/>
            </w:tcBorders>
            <w:vAlign w:val="center"/>
          </w:tcPr>
          <w:p w14:paraId="3DA421EE" w14:textId="77777777" w:rsidR="00211D4B" w:rsidRPr="00F22015" w:rsidRDefault="00211D4B" w:rsidP="00211D4B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0A700" w14:textId="77777777" w:rsidR="005F08DD" w:rsidRPr="009D3AA9" w:rsidRDefault="005F08DD" w:rsidP="005F08DD">
      <w:pPr>
        <w:suppressAutoHyphens/>
        <w:autoSpaceDE w:val="0"/>
        <w:autoSpaceDN w:val="0"/>
        <w:adjustRightInd w:val="0"/>
        <w:spacing w:after="120" w:line="324" w:lineRule="auto"/>
        <w:ind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9D3AA9">
        <w:rPr>
          <w:rFonts w:ascii="Arial" w:hAnsi="Arial" w:cs="Arial"/>
          <w:b/>
          <w:caps/>
          <w:color w:val="B93293"/>
          <w:sz w:val="18"/>
          <w:szCs w:val="18"/>
        </w:rPr>
        <w:t>obveznE prilogE</w:t>
      </w:r>
    </w:p>
    <w:p w14:paraId="58582408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Naslovna stran objave članka z vsebino in prva stran članka</w:t>
      </w:r>
    </w:p>
    <w:p w14:paraId="486B361A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Kataloški vpis</w:t>
      </w:r>
    </w:p>
    <w:p w14:paraId="54074C33" w14:textId="77777777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Kazalo</w:t>
      </w:r>
    </w:p>
    <w:p w14:paraId="0F3C611F" w14:textId="1F3E3296" w:rsidR="00211D4B" w:rsidRPr="00CC0691" w:rsidRDefault="00211D4B" w:rsidP="00CC0691">
      <w:pPr>
        <w:pStyle w:val="Odstavekseznama"/>
        <w:numPr>
          <w:ilvl w:val="0"/>
          <w:numId w:val="5"/>
        </w:num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  <w:r w:rsidRPr="00CC0691">
        <w:rPr>
          <w:rFonts w:ascii="Arial" w:hAnsi="Arial" w:cs="Arial"/>
          <w:b/>
          <w:sz w:val="18"/>
          <w:szCs w:val="18"/>
        </w:rPr>
        <w:t>Povezava na vir, če je objava citirana v uveljavljenih bibliografskih zbirkah (npr. COBIS</w:t>
      </w:r>
      <w:r w:rsidR="009D3AA9" w:rsidRPr="00CC0691">
        <w:rPr>
          <w:rFonts w:ascii="Arial" w:hAnsi="Arial" w:cs="Arial"/>
          <w:b/>
          <w:sz w:val="18"/>
          <w:szCs w:val="18"/>
        </w:rPr>
        <w:t>S</w:t>
      </w:r>
      <w:r w:rsidRPr="00CC0691">
        <w:rPr>
          <w:rFonts w:ascii="Arial" w:hAnsi="Arial" w:cs="Arial"/>
          <w:b/>
          <w:sz w:val="18"/>
          <w:szCs w:val="18"/>
        </w:rPr>
        <w:t>, PUBM</w:t>
      </w:r>
      <w:r w:rsidR="00F81A73" w:rsidRPr="00CC0691">
        <w:rPr>
          <w:rFonts w:ascii="Arial" w:hAnsi="Arial" w:cs="Arial"/>
          <w:b/>
          <w:sz w:val="18"/>
          <w:szCs w:val="18"/>
        </w:rPr>
        <w:t>E</w:t>
      </w:r>
      <w:r w:rsidRPr="00CC0691">
        <w:rPr>
          <w:rFonts w:ascii="Arial" w:hAnsi="Arial" w:cs="Arial"/>
          <w:b/>
          <w:sz w:val="18"/>
          <w:szCs w:val="18"/>
        </w:rPr>
        <w:t>D)</w:t>
      </w:r>
    </w:p>
    <w:p w14:paraId="481090AF" w14:textId="77777777" w:rsidR="005F08DD" w:rsidRPr="005F08DD" w:rsidRDefault="005F08DD" w:rsidP="00CC0691">
      <w:pPr>
        <w:autoSpaceDE w:val="0"/>
        <w:autoSpaceDN w:val="0"/>
        <w:adjustRightInd w:val="0"/>
        <w:spacing w:after="0" w:line="324" w:lineRule="auto"/>
        <w:jc w:val="both"/>
        <w:textAlignment w:val="center"/>
        <w:rPr>
          <w:rFonts w:ascii="Arial" w:hAnsi="Arial" w:cs="Arial"/>
          <w:sz w:val="18"/>
          <w:szCs w:val="18"/>
        </w:rPr>
      </w:pPr>
    </w:p>
    <w:tbl>
      <w:tblPr>
        <w:tblStyle w:val="Tabelamrea3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559"/>
        <w:gridCol w:w="3829"/>
        <w:gridCol w:w="1134"/>
        <w:gridCol w:w="3117"/>
      </w:tblGrid>
      <w:tr w:rsidR="00211D4B" w:rsidRPr="00F22015" w14:paraId="7FE418AA" w14:textId="77777777" w:rsidTr="005F08DD">
        <w:tc>
          <w:tcPr>
            <w:tcW w:w="809" w:type="pct"/>
            <w:shd w:val="clear" w:color="auto" w:fill="auto"/>
            <w:tcMar>
              <w:top w:w="159" w:type="dxa"/>
              <w:bottom w:w="68" w:type="dxa"/>
            </w:tcMar>
          </w:tcPr>
          <w:p w14:paraId="1A66A7CC" w14:textId="77777777" w:rsidR="00211D4B" w:rsidRPr="00F22015" w:rsidRDefault="00211D4B" w:rsidP="005F08DD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F22015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986" w:type="pct"/>
            <w:shd w:val="clear" w:color="auto" w:fill="auto"/>
            <w:tcMar>
              <w:top w:w="159" w:type="dxa"/>
              <w:bottom w:w="68" w:type="dxa"/>
            </w:tcMar>
          </w:tcPr>
          <w:p w14:paraId="6F400629" w14:textId="77777777" w:rsidR="00211D4B" w:rsidRPr="00F22015" w:rsidRDefault="00211D4B" w:rsidP="00211D4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" w:type="pct"/>
            <w:shd w:val="clear" w:color="auto" w:fill="auto"/>
            <w:tcMar>
              <w:top w:w="159" w:type="dxa"/>
              <w:bottom w:w="68" w:type="dxa"/>
            </w:tcMar>
          </w:tcPr>
          <w:p w14:paraId="063956EC" w14:textId="060543C8" w:rsidR="00211D4B" w:rsidRPr="00F22015" w:rsidRDefault="005F08DD" w:rsidP="005F08DD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1D4B" w:rsidRPr="00F22015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  <w:tc>
          <w:tcPr>
            <w:tcW w:w="1617" w:type="pct"/>
            <w:shd w:val="clear" w:color="auto" w:fill="auto"/>
            <w:tcMar>
              <w:top w:w="159" w:type="dxa"/>
              <w:bottom w:w="68" w:type="dxa"/>
            </w:tcMar>
          </w:tcPr>
          <w:p w14:paraId="60C8514E" w14:textId="77777777" w:rsidR="00211D4B" w:rsidRPr="00F22015" w:rsidRDefault="00211D4B" w:rsidP="00211D4B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3798F1" w14:textId="77777777" w:rsidR="00CC0691" w:rsidRDefault="00CC0691" w:rsidP="00CC0691">
      <w:pPr>
        <w:suppressAutoHyphens/>
        <w:autoSpaceDE w:val="0"/>
        <w:autoSpaceDN w:val="0"/>
        <w:adjustRightInd w:val="0"/>
        <w:spacing w:after="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</w:p>
    <w:p w14:paraId="764785AF" w14:textId="71DBA436" w:rsidR="00F81A73" w:rsidRPr="004D396B" w:rsidRDefault="00F81A73" w:rsidP="00CC0691">
      <w:pPr>
        <w:suppressAutoHyphens/>
        <w:autoSpaceDE w:val="0"/>
        <w:autoSpaceDN w:val="0"/>
        <w:adjustRightInd w:val="0"/>
        <w:spacing w:after="360" w:line="324" w:lineRule="auto"/>
        <w:ind w:left="284" w:right="284"/>
        <w:jc w:val="center"/>
        <w:textAlignment w:val="center"/>
        <w:outlineLvl w:val="0"/>
        <w:rPr>
          <w:rFonts w:ascii="Arial" w:hAnsi="Arial" w:cs="Arial"/>
          <w:b/>
          <w:caps/>
          <w:color w:val="B93293"/>
          <w:sz w:val="18"/>
          <w:szCs w:val="18"/>
        </w:rPr>
      </w:pP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t>IZJAVA O ZAGOTAVLJANJU SLEDLJIVOSTI PRISOTNOSTI UDELEŽENCEV IZPOPOLNJEVANJA S POMOČJO MULTIMEDIJSKIH PROGRAMOV ZA UČENJE NA DALJAVO</w:t>
      </w:r>
      <w:r w:rsidRPr="004D396B">
        <w:rPr>
          <w:rFonts w:ascii="Arial" w:hAnsi="Arial" w:cs="Arial"/>
          <w:b/>
          <w:caps/>
          <w:color w:val="B93293"/>
          <w:sz w:val="18"/>
          <w:szCs w:val="18"/>
        </w:rPr>
        <w:br/>
      </w:r>
    </w:p>
    <w:tbl>
      <w:tblPr>
        <w:tblStyle w:val="Tabelamrea3"/>
        <w:tblW w:w="9925" w:type="dxa"/>
        <w:tblLook w:val="04A0" w:firstRow="1" w:lastRow="0" w:firstColumn="1" w:lastColumn="0" w:noHBand="0" w:noVBand="1"/>
      </w:tblPr>
      <w:tblGrid>
        <w:gridCol w:w="9925"/>
      </w:tblGrid>
      <w:tr w:rsidR="00F81A73" w:rsidRPr="004D396B" w14:paraId="30868E0F" w14:textId="77777777" w:rsidTr="00097E4D">
        <w:trPr>
          <w:trHeight w:val="1020"/>
        </w:trPr>
        <w:tc>
          <w:tcPr>
            <w:tcW w:w="9925" w:type="dxa"/>
            <w:shd w:val="clear" w:color="auto" w:fill="F2F2F2" w:themeFill="background1" w:themeFillShade="F2"/>
          </w:tcPr>
          <w:p w14:paraId="30E08622" w14:textId="77777777" w:rsidR="00F81A73" w:rsidRPr="004D396B" w:rsidRDefault="00F81A73" w:rsidP="00C1633E">
            <w:pPr>
              <w:rPr>
                <w:rFonts w:ascii="Arial" w:hAnsi="Arial" w:cs="Arial"/>
                <w:sz w:val="18"/>
                <w:szCs w:val="18"/>
                <w:lang w:eastAsia="sl-SI"/>
              </w:rPr>
            </w:pPr>
            <w:r w:rsidRPr="004D396B">
              <w:rPr>
                <w:rFonts w:ascii="Arial" w:hAnsi="Arial" w:cs="Arial"/>
                <w:sz w:val="18"/>
                <w:szCs w:val="18"/>
                <w:lang w:eastAsia="sl-SI"/>
              </w:rPr>
              <w:t xml:space="preserve">Polni naziv in naslov organizatorja: </w:t>
            </w:r>
          </w:p>
        </w:tc>
      </w:tr>
      <w:tr w:rsidR="00F81A73" w:rsidRPr="004D396B" w14:paraId="5B453667" w14:textId="77777777" w:rsidTr="00E03A27">
        <w:trPr>
          <w:trHeight w:val="1020"/>
        </w:trPr>
        <w:tc>
          <w:tcPr>
            <w:tcW w:w="9925" w:type="dxa"/>
            <w:shd w:val="clear" w:color="auto" w:fill="auto"/>
          </w:tcPr>
          <w:p w14:paraId="2C33D37D" w14:textId="7A99CE42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 xml:space="preserve">Naslov strokovnega </w:t>
            </w:r>
            <w:r w:rsidR="00CC0691">
              <w:rPr>
                <w:rFonts w:ascii="Arial" w:hAnsi="Arial" w:cs="Arial"/>
                <w:sz w:val="18"/>
                <w:szCs w:val="18"/>
              </w:rPr>
              <w:t>izpopolnjevanja</w:t>
            </w:r>
            <w:r>
              <w:rPr>
                <w:rFonts w:ascii="Arial" w:hAnsi="Arial" w:cs="Arial"/>
                <w:sz w:val="18"/>
                <w:szCs w:val="18"/>
              </w:rPr>
              <w:t xml:space="preserve"> in datum</w:t>
            </w:r>
            <w:r w:rsidRPr="004D39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</w:tbl>
    <w:p w14:paraId="5D18F908" w14:textId="77777777" w:rsidR="00F81A73" w:rsidRPr="004D396B" w:rsidRDefault="00F81A73" w:rsidP="00F81A73">
      <w:pPr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z w:val="18"/>
          <w:szCs w:val="18"/>
          <w:lang w:eastAsia="sl-SI"/>
        </w:rPr>
      </w:pPr>
    </w:p>
    <w:p w14:paraId="2216A02B" w14:textId="77777777" w:rsidR="00F81A73" w:rsidRPr="004D396B" w:rsidRDefault="00F81A73" w:rsidP="00F81A73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  <w:r w:rsidRPr="004D396B">
        <w:rPr>
          <w:rFonts w:ascii="Arial" w:hAnsi="Arial" w:cs="Arial"/>
          <w:sz w:val="18"/>
          <w:szCs w:val="18"/>
          <w:lang w:eastAsia="sl-SI"/>
        </w:rPr>
        <w:t xml:space="preserve">Izjavljam, da je strokovno izpopolnjevanje potekalo kot </w:t>
      </w:r>
      <w:proofErr w:type="spellStart"/>
      <w:r w:rsidRPr="004D396B">
        <w:rPr>
          <w:rFonts w:ascii="Arial" w:hAnsi="Arial" w:cs="Arial"/>
          <w:sz w:val="18"/>
          <w:szCs w:val="18"/>
          <w:lang w:eastAsia="sl-SI"/>
        </w:rPr>
        <w:t>samoizpopolnjevanje</w:t>
      </w:r>
      <w:proofErr w:type="spellEnd"/>
      <w:r w:rsidRPr="004D396B">
        <w:rPr>
          <w:rFonts w:ascii="Arial" w:hAnsi="Arial" w:cs="Arial"/>
          <w:sz w:val="18"/>
          <w:szCs w:val="18"/>
          <w:lang w:eastAsia="sl-SI"/>
        </w:rPr>
        <w:t xml:space="preserve"> s pomočjo multimedijskih programov za učenje na daljavo ter je bila </w:t>
      </w:r>
      <w:r w:rsidRPr="004D396B">
        <w:rPr>
          <w:rFonts w:ascii="Arial" w:hAnsi="Arial" w:cs="Arial"/>
          <w:spacing w:val="3"/>
          <w:sz w:val="18"/>
          <w:szCs w:val="18"/>
        </w:rPr>
        <w:t>zagotovljena sledljivost prisotnosti udeležencev izpopolnjevanja s pomočjo multimedijskih programov za učenje na daljavo.</w:t>
      </w:r>
    </w:p>
    <w:p w14:paraId="590B598D" w14:textId="77777777" w:rsidR="00F81A73" w:rsidRPr="004D396B" w:rsidRDefault="00F81A73" w:rsidP="00F81A73">
      <w:pPr>
        <w:suppressAutoHyphens/>
        <w:autoSpaceDE w:val="0"/>
        <w:autoSpaceDN w:val="0"/>
        <w:adjustRightInd w:val="0"/>
        <w:spacing w:after="320" w:line="324" w:lineRule="auto"/>
        <w:jc w:val="both"/>
        <w:textAlignment w:val="center"/>
        <w:rPr>
          <w:rFonts w:ascii="Arial" w:hAnsi="Arial" w:cs="Arial"/>
          <w:spacing w:val="3"/>
          <w:sz w:val="18"/>
          <w:szCs w:val="18"/>
        </w:rPr>
      </w:pPr>
    </w:p>
    <w:tbl>
      <w:tblPr>
        <w:tblStyle w:val="Tabelamrea2"/>
        <w:tblpPr w:leftFromText="142" w:rightFromText="142" w:vertAnchor="text" w:tblpXSpec="center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0A0" w:firstRow="1" w:lastRow="0" w:firstColumn="1" w:lastColumn="0" w:noHBand="0" w:noVBand="0"/>
      </w:tblPr>
      <w:tblGrid>
        <w:gridCol w:w="1271"/>
        <w:gridCol w:w="3550"/>
        <w:gridCol w:w="1978"/>
        <w:gridCol w:w="2840"/>
      </w:tblGrid>
      <w:tr w:rsidR="00F81A73" w:rsidRPr="004D396B" w14:paraId="1894A29C" w14:textId="77777777" w:rsidTr="00F81A73">
        <w:tc>
          <w:tcPr>
            <w:tcW w:w="659" w:type="pct"/>
            <w:shd w:val="clear" w:color="auto" w:fill="auto"/>
            <w:tcMar>
              <w:top w:w="159" w:type="dxa"/>
              <w:bottom w:w="68" w:type="dxa"/>
            </w:tcMar>
          </w:tcPr>
          <w:p w14:paraId="23775E73" w14:textId="77777777" w:rsidR="00F81A73" w:rsidRPr="004D396B" w:rsidRDefault="00F81A73" w:rsidP="00C1633E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sz w:val="18"/>
                <w:szCs w:val="18"/>
              </w:rPr>
              <w:t>Kraj in datum</w:t>
            </w:r>
          </w:p>
        </w:tc>
        <w:tc>
          <w:tcPr>
            <w:tcW w:w="1841" w:type="pct"/>
            <w:shd w:val="clear" w:color="auto" w:fill="auto"/>
            <w:tcMar>
              <w:top w:w="159" w:type="dxa"/>
              <w:bottom w:w="68" w:type="dxa"/>
            </w:tcMar>
          </w:tcPr>
          <w:p w14:paraId="356F2EA8" w14:textId="77777777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pct"/>
            <w:shd w:val="clear" w:color="auto" w:fill="auto"/>
            <w:tcMar>
              <w:top w:w="159" w:type="dxa"/>
              <w:bottom w:w="68" w:type="dxa"/>
            </w:tcMar>
          </w:tcPr>
          <w:p w14:paraId="055DA473" w14:textId="77777777" w:rsidR="00F81A73" w:rsidRPr="004D396B" w:rsidRDefault="00F81A73" w:rsidP="00C1633E">
            <w:pPr>
              <w:suppressAutoHyphens/>
              <w:autoSpaceDE w:val="0"/>
              <w:autoSpaceDN w:val="0"/>
              <w:adjustRightInd w:val="0"/>
              <w:spacing w:line="324" w:lineRule="auto"/>
              <w:textAlignment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 </w:t>
            </w:r>
            <w:r w:rsidRPr="004D396B">
              <w:rPr>
                <w:rFonts w:ascii="Arial" w:hAnsi="Arial" w:cs="Arial"/>
                <w:bCs/>
                <w:spacing w:val="3"/>
                <w:sz w:val="18"/>
                <w:szCs w:val="18"/>
              </w:rPr>
              <w:t xml:space="preserve">organizatorja  </w:t>
            </w:r>
          </w:p>
        </w:tc>
        <w:tc>
          <w:tcPr>
            <w:tcW w:w="1473" w:type="pct"/>
            <w:shd w:val="clear" w:color="auto" w:fill="auto"/>
            <w:tcMar>
              <w:top w:w="159" w:type="dxa"/>
              <w:bottom w:w="68" w:type="dxa"/>
            </w:tcMar>
          </w:tcPr>
          <w:p w14:paraId="747A72D7" w14:textId="77777777" w:rsidR="00F81A73" w:rsidRPr="004D396B" w:rsidRDefault="00F81A73" w:rsidP="00C1633E">
            <w:pPr>
              <w:autoSpaceDE w:val="0"/>
              <w:autoSpaceDN w:val="0"/>
              <w:adjustRightInd w:val="0"/>
              <w:spacing w:line="324" w:lineRule="auto"/>
              <w:jc w:val="both"/>
              <w:textAlignment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94C465E" w14:textId="77777777" w:rsidR="00670C0B" w:rsidRPr="00F22015" w:rsidRDefault="00670C0B" w:rsidP="00211D4B"/>
    <w:sectPr w:rsidR="00670C0B" w:rsidRPr="00F22015" w:rsidSect="005F08DD">
      <w:headerReference w:type="default" r:id="rId8"/>
      <w:footerReference w:type="default" r:id="rId9"/>
      <w:pgSz w:w="11906" w:h="16838"/>
      <w:pgMar w:top="284" w:right="1134" w:bottom="284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CBE27" w14:textId="77777777" w:rsidR="00C049A0" w:rsidRDefault="00C049A0" w:rsidP="007329BD">
      <w:pPr>
        <w:spacing w:after="0" w:line="240" w:lineRule="auto"/>
      </w:pPr>
      <w:r>
        <w:separator/>
      </w:r>
    </w:p>
  </w:endnote>
  <w:endnote w:type="continuationSeparator" w:id="0">
    <w:p w14:paraId="28296C75" w14:textId="77777777" w:rsidR="00C049A0" w:rsidRDefault="00C049A0" w:rsidP="0073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30428" w14:textId="03603851" w:rsidR="00D16264" w:rsidRPr="00D16264" w:rsidRDefault="00D16264" w:rsidP="00D16264">
    <w:pPr>
      <w:tabs>
        <w:tab w:val="left" w:pos="791"/>
        <w:tab w:val="center" w:pos="4820"/>
      </w:tabs>
      <w:autoSpaceDE w:val="0"/>
      <w:autoSpaceDN w:val="0"/>
      <w:adjustRightInd w:val="0"/>
      <w:spacing w:after="0"/>
      <w:textAlignment w:val="center"/>
      <w:rPr>
        <w:rFonts w:ascii="Arial" w:hAnsi="Arial" w:cs="Arial"/>
        <w:sz w:val="18"/>
        <w:szCs w:val="18"/>
        <w:lang w:val="en-US"/>
      </w:rPr>
    </w:pP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0288" behindDoc="0" locked="0" layoutInCell="1" allowOverlap="1" wp14:anchorId="6B29E43B" wp14:editId="4125AD6F">
          <wp:simplePos x="0" y="0"/>
          <wp:positionH relativeFrom="column">
            <wp:posOffset>560705</wp:posOffset>
          </wp:positionH>
          <wp:positionV relativeFrom="paragraph">
            <wp:posOffset>213360</wp:posOffset>
          </wp:positionV>
          <wp:extent cx="263525" cy="263525"/>
          <wp:effectExtent l="0" t="0" r="3175" b="3175"/>
          <wp:wrapSquare wrapText="bothSides"/>
          <wp:docPr id="11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25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0" locked="0" layoutInCell="1" allowOverlap="1" wp14:anchorId="5D7B5ADB" wp14:editId="60597419">
          <wp:simplePos x="0" y="0"/>
          <wp:positionH relativeFrom="margin">
            <wp:align>left</wp:align>
          </wp:positionH>
          <wp:positionV relativeFrom="paragraph">
            <wp:posOffset>230187</wp:posOffset>
          </wp:positionV>
          <wp:extent cx="442595" cy="246380"/>
          <wp:effectExtent l="0" t="0" r="0" b="1270"/>
          <wp:wrapSquare wrapText="bothSides"/>
          <wp:docPr id="12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264">
      <w:rPr>
        <w:rFonts w:ascii="Arial" w:hAnsi="Arial" w:cs="Arial"/>
        <w:noProof/>
        <w:sz w:val="18"/>
        <w:szCs w:val="18"/>
        <w:lang w:eastAsia="sl-SI"/>
      </w:rPr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</w:t>
    </w:r>
    <w:r w:rsidRPr="00D16264">
      <w:rPr>
        <w:rFonts w:ascii="Arial" w:hAnsi="Arial" w:cs="Arial"/>
        <w:sz w:val="18"/>
        <w:szCs w:val="18"/>
        <w:lang w:val="en-US"/>
      </w:rPr>
      <w:tab/>
      <w:t xml:space="preserve">  </w:t>
    </w:r>
  </w:p>
  <w:p w14:paraId="48E91509" w14:textId="77777777" w:rsid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</w:p>
  <w:p w14:paraId="64534FD1" w14:textId="5CA0FF5F" w:rsidR="00D16264" w:rsidRPr="00D16264" w:rsidRDefault="00D16264" w:rsidP="00D16264">
    <w:pPr>
      <w:autoSpaceDE w:val="0"/>
      <w:autoSpaceDN w:val="0"/>
      <w:adjustRightInd w:val="0"/>
      <w:spacing w:after="0"/>
      <w:ind w:left="-1276"/>
      <w:textAlignment w:val="center"/>
      <w:rPr>
        <w:rFonts w:ascii="Arial" w:hAnsi="Arial" w:cs="Arial"/>
        <w:color w:val="808080"/>
        <w:spacing w:val="1"/>
        <w:sz w:val="16"/>
        <w:szCs w:val="16"/>
        <w:lang w:val="en-US"/>
      </w:rPr>
    </w:pP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Ver.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datum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izdaje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: 01.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>3.2021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klas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. </w:t>
    </w:r>
    <w:proofErr w:type="spellStart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št</w:t>
    </w:r>
    <w:proofErr w:type="spellEnd"/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: 632        </w:t>
    </w:r>
    <w:r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OB JPOOP03 0</w:t>
    </w:r>
    <w:r w:rsidR="00211D4B">
      <w:rPr>
        <w:rFonts w:ascii="Arial" w:hAnsi="Arial" w:cs="Arial"/>
        <w:color w:val="808080"/>
        <w:spacing w:val="1"/>
        <w:sz w:val="16"/>
        <w:szCs w:val="16"/>
        <w:lang w:val="en-US"/>
      </w:rPr>
      <w:t>2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 xml:space="preserve">           str.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PAGE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/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begin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instrText xml:space="preserve"> NUMPAGES   \* MERGEFORMAT </w:instrTex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separate"/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t>4</w:t>
    </w:r>
    <w:r w:rsidRPr="00D16264">
      <w:rPr>
        <w:rFonts w:ascii="Arial" w:hAnsi="Arial" w:cs="Arial"/>
        <w:color w:val="808080"/>
        <w:spacing w:val="1"/>
        <w:sz w:val="16"/>
        <w:szCs w:val="16"/>
        <w:lang w:val="en-US"/>
      </w:rPr>
      <w:fldChar w:fldCharType="end"/>
    </w:r>
  </w:p>
  <w:p w14:paraId="565330D7" w14:textId="6E9A5C47" w:rsidR="002A4713" w:rsidRPr="00D16264" w:rsidRDefault="002A4713" w:rsidP="00D16264">
    <w:pPr>
      <w:pStyle w:val="Noga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EBD5" w14:textId="77777777" w:rsidR="00C049A0" w:rsidRDefault="00C049A0" w:rsidP="007329BD">
      <w:pPr>
        <w:spacing w:after="0" w:line="240" w:lineRule="auto"/>
      </w:pPr>
      <w:r>
        <w:separator/>
      </w:r>
    </w:p>
  </w:footnote>
  <w:footnote w:type="continuationSeparator" w:id="0">
    <w:p w14:paraId="363C6A17" w14:textId="77777777" w:rsidR="00C049A0" w:rsidRDefault="00C049A0" w:rsidP="007329BD">
      <w:pPr>
        <w:spacing w:after="0" w:line="240" w:lineRule="auto"/>
      </w:pPr>
      <w:r>
        <w:continuationSeparator/>
      </w:r>
    </w:p>
  </w:footnote>
  <w:footnote w:id="1">
    <w:p w14:paraId="0D78F258" w14:textId="77777777" w:rsidR="00CC0691" w:rsidRDefault="00CC0691" w:rsidP="00CC0691">
      <w:pPr>
        <w:pStyle w:val="Sprotnaopomba-besedilo"/>
        <w:rPr>
          <w:lang w:val="sl-SI"/>
        </w:rPr>
      </w:pPr>
      <w:r>
        <w:rPr>
          <w:rStyle w:val="Sprotnaopomba-sklic"/>
          <w:sz w:val="18"/>
          <w:szCs w:val="18"/>
          <w:lang w:val="sl-SI"/>
        </w:rPr>
        <w:footnoteRef/>
      </w:r>
      <w:r>
        <w:rPr>
          <w:sz w:val="18"/>
          <w:szCs w:val="18"/>
          <w:lang w:val="sl-SI"/>
        </w:rPr>
        <w:t xml:space="preserve"> </w:t>
      </w:r>
      <w:r>
        <w:rPr>
          <w:color w:val="595959" w:themeColor="text1" w:themeTint="A6"/>
          <w:sz w:val="18"/>
          <w:szCs w:val="18"/>
          <w:lang w:val="sl-SI"/>
        </w:rPr>
        <w:t>Potrdila o uspešno opravljenem preizkusu znanja ni treba predložiti, če je iz potrdila o udeležbi razvidno, da ste uspešno opravili preizkus znanja.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09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959"/>
      <w:gridCol w:w="5050"/>
    </w:tblGrid>
    <w:tr w:rsidR="00F22015" w:rsidRPr="005F48E7" w14:paraId="1E332B22" w14:textId="77777777" w:rsidTr="00F22015">
      <w:trPr>
        <w:trHeight w:val="1074"/>
        <w:jc w:val="center"/>
      </w:trPr>
      <w:tc>
        <w:tcPr>
          <w:tcW w:w="4959" w:type="dxa"/>
          <w:vAlign w:val="center"/>
        </w:tcPr>
        <w:p w14:paraId="5144BD06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Zbornica zdravstvene in babiške</w:t>
          </w:r>
        </w:p>
        <w:p w14:paraId="5514626D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 w:rsidRPr="001F53A5">
            <w:rPr>
              <w:rFonts w:ascii="Arial" w:hAnsi="Arial" w:cs="Arial"/>
              <w:noProof/>
              <w:color w:val="262626" w:themeColor="text1" w:themeTint="D9"/>
              <w:lang w:eastAsia="sl-SI"/>
            </w:rPr>
            <w:drawing>
              <wp:anchor distT="0" distB="0" distL="114300" distR="114300" simplePos="0" relativeHeight="251664384" behindDoc="1" locked="0" layoutInCell="1" allowOverlap="1" wp14:anchorId="2321E496" wp14:editId="664B0A5C">
                <wp:simplePos x="0" y="0"/>
                <wp:positionH relativeFrom="column">
                  <wp:posOffset>3810</wp:posOffset>
                </wp:positionH>
                <wp:positionV relativeFrom="paragraph">
                  <wp:posOffset>64770</wp:posOffset>
                </wp:positionV>
                <wp:extent cx="971137" cy="576000"/>
                <wp:effectExtent l="0" t="0" r="635" b="0"/>
                <wp:wrapNone/>
                <wp:docPr id="6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137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nege Slovenije – Zveza strokovnih</w:t>
          </w:r>
        </w:p>
        <w:p w14:paraId="0A10C1DF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društev medicinskih sester, babic</w:t>
          </w:r>
        </w:p>
        <w:p w14:paraId="3FEA4C6C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in zdravstvenih tehnikov Slovenije</w:t>
          </w:r>
        </w:p>
        <w:p w14:paraId="1A829EDB" w14:textId="77777777" w:rsidR="00F22015" w:rsidRPr="001F53A5" w:rsidRDefault="00F22015" w:rsidP="00F22015">
          <w:pPr>
            <w:spacing w:after="0" w:line="24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</w:p>
        <w:p w14:paraId="2015064F" w14:textId="77777777" w:rsidR="00F22015" w:rsidRPr="001F53A5" w:rsidRDefault="00F22015" w:rsidP="00F22015">
          <w:pPr>
            <w:spacing w:after="0" w:line="300" w:lineRule="auto"/>
            <w:jc w:val="center"/>
            <w:rPr>
              <w:rFonts w:ascii="Arial" w:hAnsi="Arial" w:cs="Arial"/>
              <w:color w:val="262626" w:themeColor="text1" w:themeTint="D9"/>
              <w:sz w:val="16"/>
              <w:szCs w:val="16"/>
            </w:rPr>
          </w:pPr>
          <w:r>
            <w:rPr>
              <w:rFonts w:ascii="Arial" w:hAnsi="Arial" w:cs="Arial"/>
              <w:color w:val="262626" w:themeColor="text1" w:themeTint="D9"/>
              <w:sz w:val="16"/>
              <w:szCs w:val="16"/>
            </w:rPr>
            <w:t xml:space="preserve">                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Ob železnici 30 a, 1000 Ljubljana</w:t>
          </w:r>
        </w:p>
        <w:p w14:paraId="619FDADD" w14:textId="77777777" w:rsidR="00F22015" w:rsidRPr="001F53A5" w:rsidRDefault="00F22015" w:rsidP="00F22015">
          <w:pPr>
            <w:spacing w:after="0" w:line="300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T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hAnsi="Arial" w:cs="Arial"/>
              <w:color w:val="262626" w:themeColor="text1" w:themeTint="D9"/>
              <w:sz w:val="16"/>
              <w:szCs w:val="16"/>
            </w:rPr>
            <w:t>01 544 54 82</w:t>
          </w:r>
        </w:p>
        <w:p w14:paraId="60164E63" w14:textId="4C9C4C24" w:rsidR="00F22015" w:rsidRPr="005F48E7" w:rsidRDefault="00F22015" w:rsidP="00F22015">
          <w:pPr>
            <w:tabs>
              <w:tab w:val="left" w:pos="4962"/>
            </w:tabs>
            <w:spacing w:after="0" w:line="240" w:lineRule="auto"/>
            <w:rPr>
              <w:rFonts w:ascii="Myriad Pro Cond" w:eastAsia="Times New Roman" w:hAnsi="Myriad Pro Cond" w:cs="Arial"/>
              <w:b/>
              <w:sz w:val="16"/>
              <w:szCs w:val="16"/>
              <w:lang w:eastAsia="sl-SI"/>
            </w:rPr>
          </w:pPr>
          <w:r>
            <w:rPr>
              <w:rFonts w:ascii="Arial" w:hAnsi="Arial" w:cs="Arial"/>
              <w:b/>
              <w:color w:val="B93293"/>
              <w:sz w:val="16"/>
              <w:szCs w:val="16"/>
            </w:rPr>
            <w:t xml:space="preserve">                                </w:t>
          </w:r>
          <w:r w:rsidRPr="001F53A5">
            <w:rPr>
              <w:rFonts w:ascii="Arial" w:hAnsi="Arial" w:cs="Arial"/>
              <w:b/>
              <w:color w:val="B93293"/>
              <w:sz w:val="16"/>
              <w:szCs w:val="16"/>
            </w:rPr>
            <w:t>E</w:t>
          </w:r>
          <w:r w:rsidRPr="001F53A5">
            <w:rPr>
              <w:rFonts w:ascii="Arial" w:hAnsi="Arial" w:cs="Arial"/>
              <w:sz w:val="16"/>
              <w:szCs w:val="16"/>
            </w:rPr>
            <w:t xml:space="preserve"> </w:t>
          </w:r>
          <w:r w:rsidRPr="001F53A5">
            <w:rPr>
              <w:rFonts w:ascii="Arial" w:eastAsia="Times New Roman" w:hAnsi="Arial" w:cs="Arial"/>
              <w:color w:val="262626" w:themeColor="text1" w:themeTint="D9"/>
              <w:sz w:val="16"/>
              <w:szCs w:val="16"/>
              <w:lang w:eastAsia="sl-SI"/>
            </w:rPr>
            <w:t xml:space="preserve"> licencno.vrednotenje@zbornica-zveza.si</w:t>
          </w:r>
        </w:p>
      </w:tc>
      <w:tc>
        <w:tcPr>
          <w:tcW w:w="5050" w:type="dxa"/>
          <w:vAlign w:val="center"/>
        </w:tcPr>
        <w:p w14:paraId="252BD911" w14:textId="527F8116" w:rsidR="00F22015" w:rsidRPr="00211D4B" w:rsidRDefault="00F22015" w:rsidP="00F22015">
          <w:pPr>
            <w:tabs>
              <w:tab w:val="left" w:pos="4962"/>
            </w:tabs>
            <w:spacing w:after="0" w:line="372" w:lineRule="auto"/>
            <w:ind w:left="113" w:right="57"/>
            <w:jc w:val="center"/>
            <w:rPr>
              <w:rFonts w:ascii="Arial" w:eastAsia="Times New Roman" w:hAnsi="Arial" w:cs="Arial"/>
              <w:b/>
              <w:bCs/>
              <w:lang w:eastAsia="sl-SI"/>
            </w:rPr>
          </w:pPr>
          <w:r w:rsidRPr="00211D4B">
            <w:rPr>
              <w:rFonts w:ascii="Arial" w:hAnsi="Arial" w:cs="Arial"/>
              <w:b/>
              <w:bCs/>
              <w:lang w:val="en-US"/>
            </w:rPr>
            <w:t>VLOGA ZA DODELITEV LICENČNIH TOČK POSAMEZNIKU</w:t>
          </w:r>
        </w:p>
      </w:tc>
    </w:tr>
  </w:tbl>
  <w:p w14:paraId="205F0D0A" w14:textId="77777777" w:rsidR="0082179D" w:rsidRDefault="0082179D" w:rsidP="008217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52F23"/>
    <w:multiLevelType w:val="hybridMultilevel"/>
    <w:tmpl w:val="C3CC094E"/>
    <w:lvl w:ilvl="0" w:tplc="20E0B6B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045C8"/>
    <w:multiLevelType w:val="hybridMultilevel"/>
    <w:tmpl w:val="F30CC310"/>
    <w:lvl w:ilvl="0" w:tplc="BF049E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E7919"/>
    <w:multiLevelType w:val="hybridMultilevel"/>
    <w:tmpl w:val="CE52A9FC"/>
    <w:lvl w:ilvl="0" w:tplc="ED5CA2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1C5"/>
    <w:multiLevelType w:val="hybridMultilevel"/>
    <w:tmpl w:val="53984CB2"/>
    <w:lvl w:ilvl="0" w:tplc="EEFCE48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95A03"/>
    <w:multiLevelType w:val="hybridMultilevel"/>
    <w:tmpl w:val="CFC41B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D3"/>
    <w:rsid w:val="00080159"/>
    <w:rsid w:val="00122C5F"/>
    <w:rsid w:val="001572EC"/>
    <w:rsid w:val="001672D9"/>
    <w:rsid w:val="00180B6D"/>
    <w:rsid w:val="001C5F47"/>
    <w:rsid w:val="002023E0"/>
    <w:rsid w:val="0020393B"/>
    <w:rsid w:val="00211D4B"/>
    <w:rsid w:val="0022024D"/>
    <w:rsid w:val="002239FD"/>
    <w:rsid w:val="0023249D"/>
    <w:rsid w:val="002A4713"/>
    <w:rsid w:val="002B60D9"/>
    <w:rsid w:val="002D74CE"/>
    <w:rsid w:val="002E7C9D"/>
    <w:rsid w:val="00323C60"/>
    <w:rsid w:val="00371622"/>
    <w:rsid w:val="003C0492"/>
    <w:rsid w:val="003C5D2D"/>
    <w:rsid w:val="003D1893"/>
    <w:rsid w:val="003F3D08"/>
    <w:rsid w:val="00427F21"/>
    <w:rsid w:val="004902D4"/>
    <w:rsid w:val="004C4949"/>
    <w:rsid w:val="004F6D23"/>
    <w:rsid w:val="005108F0"/>
    <w:rsid w:val="00511C6C"/>
    <w:rsid w:val="0051562A"/>
    <w:rsid w:val="00541374"/>
    <w:rsid w:val="00554630"/>
    <w:rsid w:val="005A5E4F"/>
    <w:rsid w:val="005E7FB3"/>
    <w:rsid w:val="005F08DD"/>
    <w:rsid w:val="005F2AA9"/>
    <w:rsid w:val="005F76CC"/>
    <w:rsid w:val="00602A5A"/>
    <w:rsid w:val="00635B5D"/>
    <w:rsid w:val="006378E8"/>
    <w:rsid w:val="00670C0B"/>
    <w:rsid w:val="006C2C25"/>
    <w:rsid w:val="006F7148"/>
    <w:rsid w:val="00722721"/>
    <w:rsid w:val="007329BD"/>
    <w:rsid w:val="007D2C61"/>
    <w:rsid w:val="0082179D"/>
    <w:rsid w:val="008663BC"/>
    <w:rsid w:val="0087594D"/>
    <w:rsid w:val="00894C3D"/>
    <w:rsid w:val="008E7CBF"/>
    <w:rsid w:val="00956B90"/>
    <w:rsid w:val="00974477"/>
    <w:rsid w:val="009C2751"/>
    <w:rsid w:val="009D3AA9"/>
    <w:rsid w:val="00A1627C"/>
    <w:rsid w:val="00A60C32"/>
    <w:rsid w:val="00A67163"/>
    <w:rsid w:val="00A84164"/>
    <w:rsid w:val="00A96671"/>
    <w:rsid w:val="00AB070C"/>
    <w:rsid w:val="00AD6BD9"/>
    <w:rsid w:val="00B21122"/>
    <w:rsid w:val="00BA54D3"/>
    <w:rsid w:val="00BC73A9"/>
    <w:rsid w:val="00BD4992"/>
    <w:rsid w:val="00BE0BE0"/>
    <w:rsid w:val="00BF1F71"/>
    <w:rsid w:val="00C003FC"/>
    <w:rsid w:val="00C049A0"/>
    <w:rsid w:val="00C42B37"/>
    <w:rsid w:val="00C5127C"/>
    <w:rsid w:val="00C5309E"/>
    <w:rsid w:val="00CC0691"/>
    <w:rsid w:val="00CD2100"/>
    <w:rsid w:val="00D12390"/>
    <w:rsid w:val="00D16264"/>
    <w:rsid w:val="00D23FAA"/>
    <w:rsid w:val="00D74177"/>
    <w:rsid w:val="00D81F87"/>
    <w:rsid w:val="00D971C6"/>
    <w:rsid w:val="00E64713"/>
    <w:rsid w:val="00E70B8D"/>
    <w:rsid w:val="00EE649A"/>
    <w:rsid w:val="00F113F5"/>
    <w:rsid w:val="00F22015"/>
    <w:rsid w:val="00F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861099"/>
  <w15:docId w15:val="{544DBA6A-4B06-4FBB-948B-59DDB70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3BC"/>
    <w:rPr>
      <w:rFonts w:ascii="Calibri" w:eastAsia="Calibri" w:hAnsi="Calibri" w:cs="Times New Roman"/>
    </w:rPr>
  </w:style>
  <w:style w:type="paragraph" w:styleId="Naslov1">
    <w:name w:val="heading 1"/>
    <w:basedOn w:val="Navaden"/>
    <w:next w:val="Navaden"/>
    <w:link w:val="Naslov1Znak"/>
    <w:uiPriority w:val="9"/>
    <w:qFormat/>
    <w:rsid w:val="0067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70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162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2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29BD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9BD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732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9BD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2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C0492"/>
    <w:rPr>
      <w:color w:val="0000FF" w:themeColor="hyperlink"/>
      <w:u w:val="single"/>
    </w:rPr>
  </w:style>
  <w:style w:type="character" w:customStyle="1" w:styleId="Naslov3Znak">
    <w:name w:val="Naslov 3 Znak"/>
    <w:basedOn w:val="Privzetapisavaodstavka"/>
    <w:link w:val="Naslov3"/>
    <w:uiPriority w:val="9"/>
    <w:rsid w:val="00D162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Tabelamrea1">
    <w:name w:val="Tabela – mreža1"/>
    <w:basedOn w:val="Navadnatabela"/>
    <w:next w:val="Tabelamrea"/>
    <w:uiPriority w:val="59"/>
    <w:rsid w:val="00D16264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16264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Arial" w:hAnsi="Arial" w:cs="Arial"/>
      <w:sz w:val="20"/>
      <w:szCs w:val="20"/>
      <w:lang w:val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16264"/>
    <w:rPr>
      <w:rFonts w:ascii="Arial" w:eastAsia="Calibri" w:hAnsi="Arial" w:cs="Arial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unhideWhenUsed/>
    <w:rsid w:val="00D16264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5E7FB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670C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70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amrea2">
    <w:name w:val="Tabela – mreža2"/>
    <w:basedOn w:val="Navadnatabela"/>
    <w:next w:val="Tabelamrea"/>
    <w:uiPriority w:val="59"/>
    <w:rsid w:val="00670C0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3">
    <w:name w:val="Tabela – mreža3"/>
    <w:basedOn w:val="Navadnatabela"/>
    <w:next w:val="Tabelamrea"/>
    <w:uiPriority w:val="59"/>
    <w:rsid w:val="00211D4B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21">
    <w:name w:val="Tabela – mreža21"/>
    <w:basedOn w:val="Navadnatabela"/>
    <w:next w:val="Tabelamrea"/>
    <w:uiPriority w:val="59"/>
    <w:rsid w:val="00F22015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  <w:style w:type="table" w:customStyle="1" w:styleId="Tabelamrea22">
    <w:name w:val="Tabela – mreža22"/>
    <w:basedOn w:val="Navadnatabela"/>
    <w:next w:val="Tabelamrea"/>
    <w:uiPriority w:val="59"/>
    <w:rsid w:val="00F22015"/>
    <w:pPr>
      <w:spacing w:after="0" w:line="240" w:lineRule="auto"/>
    </w:pPr>
    <w:tblPr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EEEEE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h\AppData\Local\Microsoft\Windows\Temporary%20Internet%20Files\Content.Outlook\YN3JB17F\Vloga%20LT%20org%20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A2FD83-2DE7-47ED-9B75-D0C612A2E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LT org </Template>
  <TotalTime>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Spela Hocevar</dc:creator>
  <cp:lastModifiedBy>Ana Tomec</cp:lastModifiedBy>
  <cp:revision>3</cp:revision>
  <cp:lastPrinted>2021-03-01T13:52:00Z</cp:lastPrinted>
  <dcterms:created xsi:type="dcterms:W3CDTF">2021-03-01T14:58:00Z</dcterms:created>
  <dcterms:modified xsi:type="dcterms:W3CDTF">2021-03-02T08:16:00Z</dcterms:modified>
</cp:coreProperties>
</file>