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2C7B" w14:textId="77777777" w:rsidR="00D16264" w:rsidRPr="00370EA9" w:rsidRDefault="00D16264" w:rsidP="00B31BB1">
      <w:pPr>
        <w:suppressAutoHyphens/>
        <w:autoSpaceDE w:val="0"/>
        <w:autoSpaceDN w:val="0"/>
        <w:adjustRightInd w:val="0"/>
        <w:spacing w:before="120" w:after="2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>PODATKI O ORGANIZATORJU STROKOVNEGA IZPOPOLNJEVANJA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60" w:type="dxa"/>
        <w:jc w:val="center"/>
        <w:tblLayout w:type="fixed"/>
        <w:tblCellMar>
          <w:top w:w="113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1696"/>
        <w:gridCol w:w="4395"/>
        <w:gridCol w:w="961"/>
        <w:gridCol w:w="721"/>
        <w:gridCol w:w="2287"/>
      </w:tblGrid>
      <w:tr w:rsidR="00D16264" w:rsidRPr="00370EA9" w14:paraId="1A4BD774" w14:textId="77777777" w:rsidTr="00AE4397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  <w:vAlign w:val="center"/>
          </w:tcPr>
          <w:p w14:paraId="3B7533AA" w14:textId="71054E25" w:rsidR="00D16264" w:rsidRPr="00370EA9" w:rsidRDefault="00370EA9" w:rsidP="00370EA9">
            <w:pPr>
              <w:autoSpaceDE w:val="0"/>
              <w:autoSpaceDN w:val="0"/>
              <w:adjustRightInd w:val="0"/>
              <w:spacing w:line="324" w:lineRule="auto"/>
              <w:ind w:left="-142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 xml:space="preserve">    Polni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naziv organizatorja (naziv, naslov in kraj):</w:t>
            </w:r>
          </w:p>
        </w:tc>
      </w:tr>
      <w:tr w:rsidR="00D16264" w:rsidRPr="00370EA9" w14:paraId="795FC497" w14:textId="77777777" w:rsidTr="00AE4397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6A9536AF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765A7651" w14:textId="77777777" w:rsidTr="00AE4397">
        <w:trPr>
          <w:jc w:val="center"/>
        </w:trPr>
        <w:tc>
          <w:tcPr>
            <w:tcW w:w="1696" w:type="dxa"/>
            <w:shd w:val="clear" w:color="auto" w:fill="auto"/>
            <w:tcMar>
              <w:top w:w="159" w:type="dxa"/>
              <w:bottom w:w="68" w:type="dxa"/>
            </w:tcMar>
          </w:tcPr>
          <w:p w14:paraId="6A05E012" w14:textId="7605337E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Davčna številk</w:t>
            </w:r>
            <w:r w:rsidR="0044744F" w:rsidRPr="00370EA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159" w:type="dxa"/>
              <w:bottom w:w="68" w:type="dxa"/>
            </w:tcMar>
          </w:tcPr>
          <w:p w14:paraId="7E71FF42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A9" w:rsidRPr="00370EA9" w14:paraId="6867D352" w14:textId="77777777" w:rsidTr="00AE4397">
        <w:trPr>
          <w:jc w:val="center"/>
        </w:trPr>
        <w:tc>
          <w:tcPr>
            <w:tcW w:w="1696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0779FEA2" w14:textId="77777777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Odgovorna oseba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6E2A5468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68F50587" w14:textId="357926F8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008" w:type="dxa"/>
            <w:gridSpan w:val="2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AE1EDAD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A9" w:rsidRPr="00370EA9" w14:paraId="5D822B61" w14:textId="77777777" w:rsidTr="00AE4397">
        <w:trPr>
          <w:jc w:val="center"/>
        </w:trPr>
        <w:tc>
          <w:tcPr>
            <w:tcW w:w="1696" w:type="dxa"/>
            <w:shd w:val="clear" w:color="auto" w:fill="auto"/>
            <w:tcMar>
              <w:top w:w="159" w:type="dxa"/>
              <w:bottom w:w="68" w:type="dxa"/>
            </w:tcMar>
          </w:tcPr>
          <w:p w14:paraId="7222E9F2" w14:textId="77777777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4395" w:type="dxa"/>
            <w:shd w:val="clear" w:color="auto" w:fill="auto"/>
            <w:tcMar>
              <w:top w:w="159" w:type="dxa"/>
              <w:bottom w:w="68" w:type="dxa"/>
            </w:tcMar>
          </w:tcPr>
          <w:p w14:paraId="4075DE1A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tcMar>
              <w:top w:w="159" w:type="dxa"/>
              <w:bottom w:w="68" w:type="dxa"/>
            </w:tcMar>
          </w:tcPr>
          <w:p w14:paraId="04D66896" w14:textId="42C4C07F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008" w:type="dxa"/>
            <w:gridSpan w:val="2"/>
            <w:shd w:val="clear" w:color="auto" w:fill="auto"/>
            <w:tcMar>
              <w:top w:w="159" w:type="dxa"/>
              <w:bottom w:w="68" w:type="dxa"/>
            </w:tcMar>
          </w:tcPr>
          <w:p w14:paraId="3076ED81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A9" w:rsidRPr="00370EA9" w14:paraId="24F9BC03" w14:textId="77777777" w:rsidTr="00AE4397">
        <w:trPr>
          <w:jc w:val="center"/>
        </w:trPr>
        <w:tc>
          <w:tcPr>
            <w:tcW w:w="1696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65C706F2" w14:textId="77777777" w:rsidR="00D16264" w:rsidRPr="00370EA9" w:rsidRDefault="00D16264" w:rsidP="00370EA9">
            <w:pPr>
              <w:suppressAutoHyphens/>
              <w:autoSpaceDE w:val="0"/>
              <w:autoSpaceDN w:val="0"/>
              <w:adjustRightInd w:val="0"/>
              <w:spacing w:line="324" w:lineRule="auto"/>
              <w:ind w:left="-17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Telefonska številka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F626289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C6AD579" w14:textId="3B181CFC" w:rsidR="00D16264" w:rsidRPr="00370EA9" w:rsidRDefault="0044744F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>Mobilna</w:t>
            </w:r>
            <w:r w:rsidRPr="00370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>številka</w:t>
            </w:r>
          </w:p>
        </w:tc>
        <w:tc>
          <w:tcPr>
            <w:tcW w:w="228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498C432C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AE8E71" w14:textId="77777777" w:rsidR="00D16264" w:rsidRPr="00370EA9" w:rsidRDefault="00D16264" w:rsidP="00370EA9">
      <w:pPr>
        <w:autoSpaceDE w:val="0"/>
        <w:autoSpaceDN w:val="0"/>
        <w:adjustRightInd w:val="0"/>
        <w:spacing w:before="120" w:after="2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bookmarkStart w:id="0" w:name="_Hlk65494280"/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>PODATKI O STROKOVNEM IZPOPOLNJEVANJU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70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6"/>
        <w:gridCol w:w="1843"/>
        <w:gridCol w:w="1275"/>
        <w:gridCol w:w="3266"/>
        <w:gridCol w:w="993"/>
        <w:gridCol w:w="1847"/>
      </w:tblGrid>
      <w:tr w:rsidR="00D16264" w:rsidRPr="00370EA9" w14:paraId="69E26D0C" w14:textId="77777777" w:rsidTr="00AE4397">
        <w:trPr>
          <w:jc w:val="center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bookmarkEnd w:id="0"/>
          <w:p w14:paraId="129B463E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Naslov strokovnega izpopolnjevanja:</w:t>
            </w:r>
          </w:p>
        </w:tc>
      </w:tr>
      <w:tr w:rsidR="00D16264" w:rsidRPr="00370EA9" w14:paraId="3E312358" w14:textId="77777777" w:rsidTr="00AE4397">
        <w:trPr>
          <w:jc w:val="center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2E7E4BDD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727316D9" w14:textId="77777777" w:rsidTr="00AE4397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E25BA6F" w14:textId="77777777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86E41DE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8E199C6" w14:textId="77777777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1D4F647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1F8E838" w14:textId="77777777" w:rsidR="00D16264" w:rsidRPr="00370EA9" w:rsidRDefault="00D16264" w:rsidP="0044744F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Trajanje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4F191CB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B8723" w14:textId="67FD62D5" w:rsidR="00E5760D" w:rsidRPr="00370EA9" w:rsidRDefault="00E5760D" w:rsidP="00E5760D">
      <w:pPr>
        <w:autoSpaceDE w:val="0"/>
        <w:autoSpaceDN w:val="0"/>
        <w:adjustRightInd w:val="0"/>
        <w:spacing w:before="240"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>Oblika strokovnih vsebin</w:t>
      </w:r>
    </w:p>
    <w:p w14:paraId="444077A5" w14:textId="08E591EB" w:rsidR="00D16264" w:rsidRPr="00E5760D" w:rsidRDefault="00D16264" w:rsidP="00D16264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284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D16264" w:rsidRPr="00203340" w14:paraId="0424146F" w14:textId="77777777" w:rsidTr="00E5760D">
        <w:tc>
          <w:tcPr>
            <w:tcW w:w="9639" w:type="dxa"/>
            <w:tcBorders>
              <w:top w:val="nil"/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83AD5AC" w14:textId="77777777" w:rsidR="00D16264" w:rsidRPr="00203340" w:rsidRDefault="00FC410B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9225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20334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203340">
              <w:rPr>
                <w:rFonts w:ascii="Arial" w:hAnsi="Arial" w:cs="Arial"/>
                <w:sz w:val="18"/>
                <w:szCs w:val="18"/>
              </w:rPr>
              <w:t xml:space="preserve"> Strokovno področje zdravstvene nege</w:t>
            </w:r>
          </w:p>
        </w:tc>
      </w:tr>
      <w:tr w:rsidR="00D16264" w:rsidRPr="00203340" w14:paraId="1F2A17E8" w14:textId="77777777" w:rsidTr="00203340"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77309DFE" w14:textId="77777777" w:rsidR="00D16264" w:rsidRPr="00203340" w:rsidRDefault="00FC410B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7419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20334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203340">
              <w:rPr>
                <w:rFonts w:ascii="Arial" w:hAnsi="Arial" w:cs="Arial"/>
                <w:sz w:val="18"/>
                <w:szCs w:val="18"/>
              </w:rPr>
              <w:t xml:space="preserve"> Strokovno področje babištva</w:t>
            </w:r>
          </w:p>
        </w:tc>
      </w:tr>
      <w:tr w:rsidR="00D16264" w:rsidRPr="00370EA9" w14:paraId="3AF6AFB3" w14:textId="77777777" w:rsidTr="00E5760D"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CE3D1DC" w14:textId="46181AA9" w:rsidR="00D16264" w:rsidRPr="00370EA9" w:rsidRDefault="00FC410B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7621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20334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203340">
              <w:rPr>
                <w:rFonts w:ascii="Arial" w:hAnsi="Arial" w:cs="Arial"/>
                <w:sz w:val="18"/>
                <w:szCs w:val="18"/>
              </w:rPr>
              <w:t xml:space="preserve"> Izpopolnjevanje, ki ni s področja klinične prakse</w:t>
            </w:r>
            <w:r w:rsidR="00B31BB1" w:rsidRPr="00203340">
              <w:rPr>
                <w:rFonts w:ascii="Arial" w:hAnsi="Arial" w:cs="Arial"/>
                <w:sz w:val="18"/>
                <w:szCs w:val="18"/>
              </w:rPr>
              <w:t xml:space="preserve"> (ʺmehke vsebineʺ)</w:t>
            </w:r>
          </w:p>
        </w:tc>
      </w:tr>
    </w:tbl>
    <w:p w14:paraId="16D75BE6" w14:textId="77777777" w:rsidR="00B31BB1" w:rsidRDefault="00B31BB1" w:rsidP="00D16264">
      <w:pPr>
        <w:autoSpaceDE w:val="0"/>
        <w:autoSpaceDN w:val="0"/>
        <w:adjustRightInd w:val="0"/>
        <w:spacing w:after="220" w:line="324" w:lineRule="auto"/>
        <w:jc w:val="center"/>
        <w:textAlignment w:val="center"/>
        <w:rPr>
          <w:rFonts w:ascii="Arial" w:hAnsi="Arial" w:cs="Arial"/>
          <w:b/>
          <w:sz w:val="18"/>
          <w:szCs w:val="18"/>
        </w:rPr>
      </w:pPr>
    </w:p>
    <w:p w14:paraId="538F3EC6" w14:textId="4DA7638E" w:rsidR="00AE4397" w:rsidRDefault="00AE4397" w:rsidP="00AE4397">
      <w:pPr>
        <w:autoSpaceDE w:val="0"/>
        <w:autoSpaceDN w:val="0"/>
        <w:adjustRightInd w:val="0"/>
        <w:spacing w:before="240"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>obvezne vsebine</w:t>
      </w:r>
    </w:p>
    <w:p w14:paraId="29A30D7D" w14:textId="6615CF6B" w:rsidR="00AE4397" w:rsidRPr="00AE4397" w:rsidRDefault="00AE4397" w:rsidP="00AE4397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D16264" w:rsidRPr="00370EA9" w14:paraId="09D554A8" w14:textId="77777777" w:rsidTr="00E5760D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99A26F4" w14:textId="77777777" w:rsidR="00D16264" w:rsidRPr="00370EA9" w:rsidRDefault="00FC410B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7215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Zakonodaja s področja zdravstva in poklicna etika</w:t>
            </w:r>
          </w:p>
        </w:tc>
      </w:tr>
      <w:tr w:rsidR="00D16264" w:rsidRPr="00370EA9" w14:paraId="7B213B56" w14:textId="77777777" w:rsidTr="00203340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581D67BA" w14:textId="77777777" w:rsidR="00D16264" w:rsidRPr="00370EA9" w:rsidRDefault="00FC410B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111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Temeljni postopki oživljanja</w:t>
            </w:r>
          </w:p>
        </w:tc>
      </w:tr>
      <w:tr w:rsidR="00D16264" w:rsidRPr="00370EA9" w14:paraId="023D3ADD" w14:textId="77777777" w:rsidTr="00E5760D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nil"/>
            </w:tcBorders>
            <w:shd w:val="clear" w:color="auto" w:fill="F2F2F2" w:themeFill="background1" w:themeFillShade="F2"/>
            <w:vAlign w:val="center"/>
          </w:tcPr>
          <w:p w14:paraId="44EE3A3E" w14:textId="77777777" w:rsidR="00D16264" w:rsidRPr="00370EA9" w:rsidRDefault="00FC410B" w:rsidP="00D162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13645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Kakovost in varnost v zdravstvu</w:t>
            </w:r>
          </w:p>
        </w:tc>
      </w:tr>
    </w:tbl>
    <w:p w14:paraId="60972B40" w14:textId="793119DC" w:rsidR="005E7FB3" w:rsidRDefault="005E7FB3" w:rsidP="00D16264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6BBA0FD2" w14:textId="21A9665D" w:rsidR="00AE4397" w:rsidRDefault="00AE4397" w:rsidP="00D16264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7AC8BCDF" w14:textId="77777777" w:rsidR="00D577D6" w:rsidRPr="00370EA9" w:rsidRDefault="00D577D6" w:rsidP="00D16264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60" w:type="dxa"/>
        <w:jc w:val="center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2704"/>
        <w:gridCol w:w="3828"/>
        <w:gridCol w:w="1678"/>
        <w:gridCol w:w="1850"/>
      </w:tblGrid>
      <w:tr w:rsidR="00D16264" w:rsidRPr="00370EA9" w14:paraId="2461D695" w14:textId="77777777" w:rsidTr="00AE4397">
        <w:trPr>
          <w:trHeight w:val="25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01EAB657" w14:textId="7E695BFF" w:rsidR="00D16264" w:rsidRPr="00370EA9" w:rsidRDefault="00370EA9" w:rsidP="005E7FB3">
            <w:pPr>
              <w:autoSpaceDE w:val="0"/>
              <w:autoSpaceDN w:val="0"/>
              <w:adjustRightInd w:val="0"/>
              <w:ind w:left="-142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70EA9">
              <w:rPr>
                <w:rFonts w:ascii="Arial" w:hAnsi="Arial" w:cs="Arial"/>
                <w:sz w:val="18"/>
                <w:szCs w:val="18"/>
              </w:rPr>
              <w:t>Opredelitev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programa, iz katerega so razvidni predavatelji in cilj strokovnega srečanja:</w:t>
            </w:r>
          </w:p>
        </w:tc>
      </w:tr>
      <w:tr w:rsidR="00D16264" w:rsidRPr="00370EA9" w14:paraId="23ADF050" w14:textId="77777777" w:rsidTr="00AE4397">
        <w:trPr>
          <w:trHeight w:val="236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5871E012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97" w:rsidRPr="00370EA9" w14:paraId="3F8D53C9" w14:textId="77777777" w:rsidTr="00AE4397">
        <w:trPr>
          <w:trHeight w:val="495"/>
          <w:jc w:val="center"/>
        </w:trPr>
        <w:tc>
          <w:tcPr>
            <w:tcW w:w="2704" w:type="dxa"/>
            <w:shd w:val="clear" w:color="auto" w:fill="auto"/>
            <w:tcMar>
              <w:top w:w="159" w:type="dxa"/>
              <w:bottom w:w="68" w:type="dxa"/>
            </w:tcMar>
          </w:tcPr>
          <w:p w14:paraId="62E90015" w14:textId="001B1F98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Ciljna populacija udeležencev</w:t>
            </w:r>
            <w:r w:rsidR="00AE43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8" w:type="dxa"/>
            <w:shd w:val="clear" w:color="auto" w:fill="auto"/>
            <w:tcMar>
              <w:top w:w="159" w:type="dxa"/>
              <w:bottom w:w="68" w:type="dxa"/>
            </w:tcMar>
          </w:tcPr>
          <w:p w14:paraId="1FB5095C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top w:w="159" w:type="dxa"/>
              <w:bottom w:w="68" w:type="dxa"/>
            </w:tcMar>
          </w:tcPr>
          <w:p w14:paraId="7F34DF31" w14:textId="2B97C257" w:rsidR="00D16264" w:rsidRPr="00370EA9" w:rsidRDefault="00D16264" w:rsidP="0081331E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Predvideno število udeležencev</w:t>
            </w:r>
            <w:r w:rsidR="00AE43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50" w:type="dxa"/>
            <w:shd w:val="clear" w:color="auto" w:fill="auto"/>
            <w:tcMar>
              <w:top w:w="159" w:type="dxa"/>
              <w:bottom w:w="68" w:type="dxa"/>
            </w:tcMar>
          </w:tcPr>
          <w:p w14:paraId="2A6353A9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2768DF8F" w14:textId="77777777" w:rsidTr="00AE4397">
        <w:trPr>
          <w:trHeight w:val="505"/>
          <w:jc w:val="center"/>
        </w:trPr>
        <w:tc>
          <w:tcPr>
            <w:tcW w:w="2704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2BD4143F" w14:textId="4CF52845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Način preverjanja udeležbe</w:t>
            </w:r>
            <w:r w:rsidR="007A4C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56" w:type="dxa"/>
            <w:gridSpan w:val="3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021980A5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6932F98C" w14:textId="77777777" w:rsidTr="00AE4397">
        <w:trPr>
          <w:trHeight w:val="495"/>
          <w:jc w:val="center"/>
        </w:trPr>
        <w:tc>
          <w:tcPr>
            <w:tcW w:w="2704" w:type="dxa"/>
            <w:shd w:val="clear" w:color="auto" w:fill="auto"/>
            <w:tcMar>
              <w:top w:w="159" w:type="dxa"/>
              <w:bottom w:w="68" w:type="dxa"/>
            </w:tcMar>
          </w:tcPr>
          <w:p w14:paraId="7D552B78" w14:textId="78075F51" w:rsidR="00D16264" w:rsidRPr="00370EA9" w:rsidRDefault="00D16264" w:rsidP="0044744F">
            <w:pPr>
              <w:suppressAutoHyphens/>
              <w:autoSpaceDE w:val="0"/>
              <w:autoSpaceDN w:val="0"/>
              <w:adjustRightInd w:val="0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Opis morebitnega preverjanja znanja</w:t>
            </w:r>
            <w:r w:rsidR="00AE43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56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4771861E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64" w:rsidRPr="00370EA9" w14:paraId="02789384" w14:textId="77777777" w:rsidTr="00AE4397">
        <w:trPr>
          <w:trHeight w:val="25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639C6917" w14:textId="6EC8CE46" w:rsidR="00D16264" w:rsidRPr="00370EA9" w:rsidRDefault="00370EA9" w:rsidP="005E7FB3">
            <w:pPr>
              <w:autoSpaceDE w:val="0"/>
              <w:autoSpaceDN w:val="0"/>
              <w:adjustRightInd w:val="0"/>
              <w:ind w:left="-142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70EA9">
              <w:rPr>
                <w:rFonts w:ascii="Arial" w:hAnsi="Arial" w:cs="Arial"/>
                <w:sz w:val="18"/>
                <w:szCs w:val="18"/>
              </w:rPr>
              <w:t>Določitev</w:t>
            </w:r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jezika, v katerem bo potekalo strokovno izpopolnjevanje:</w:t>
            </w:r>
          </w:p>
        </w:tc>
      </w:tr>
      <w:tr w:rsidR="00D16264" w:rsidRPr="00370EA9" w14:paraId="6A3EC90E" w14:textId="77777777" w:rsidTr="00AE4397">
        <w:trPr>
          <w:trHeight w:val="103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66BFE19A" w14:textId="77777777" w:rsidR="00D16264" w:rsidRPr="00370EA9" w:rsidRDefault="00D16264" w:rsidP="005E7FB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B726AE" w14:textId="77777777" w:rsidR="00AE4397" w:rsidRDefault="00AE4397" w:rsidP="00E5760D">
      <w:pPr>
        <w:autoSpaceDE w:val="0"/>
        <w:autoSpaceDN w:val="0"/>
        <w:adjustRightInd w:val="0"/>
        <w:spacing w:before="12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14CA5264" w14:textId="5BFDD1B7" w:rsidR="00E5760D" w:rsidRDefault="00E5760D" w:rsidP="00E5760D">
      <w:pPr>
        <w:autoSpaceDE w:val="0"/>
        <w:autoSpaceDN w:val="0"/>
        <w:adjustRightInd w:val="0"/>
        <w:spacing w:before="12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 xml:space="preserve">Način izvedbe strokovnega izpopolnjevanja </w:t>
      </w:r>
    </w:p>
    <w:p w14:paraId="68A79DD0" w14:textId="1DA89A82" w:rsidR="00D16264" w:rsidRDefault="00D16264" w:rsidP="00E5760D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p w14:paraId="683C3934" w14:textId="77777777" w:rsidR="00AE4397" w:rsidRPr="00E5760D" w:rsidRDefault="00AE4397" w:rsidP="00E5760D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92" w:type="dxa"/>
        <w:tblBorders>
          <w:insideH w:val="single" w:sz="8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783"/>
        <w:gridCol w:w="2154"/>
        <w:gridCol w:w="2155"/>
      </w:tblGrid>
      <w:tr w:rsidR="00C106FB" w:rsidRPr="00370EA9" w14:paraId="142CAB1F" w14:textId="48FF27D3" w:rsidTr="00C106FB">
        <w:trPr>
          <w:trHeight w:val="810"/>
        </w:trPr>
        <w:tc>
          <w:tcPr>
            <w:tcW w:w="57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5C68F6" w14:textId="2C2D33C7" w:rsidR="00C106FB" w:rsidRDefault="00FC410B" w:rsidP="0081331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1945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FB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C106FB" w:rsidRPr="00370EA9">
              <w:rPr>
                <w:rFonts w:ascii="Arial" w:hAnsi="Arial" w:cs="Arial"/>
                <w:sz w:val="18"/>
                <w:szCs w:val="18"/>
              </w:rPr>
              <w:t xml:space="preserve"> Predavanje</w:t>
            </w:r>
          </w:p>
          <w:p w14:paraId="4DBFA647" w14:textId="77777777" w:rsidR="00C106FB" w:rsidRPr="00370EA9" w:rsidRDefault="00C106FB" w:rsidP="0081331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  <w:p w14:paraId="4A5574FC" w14:textId="77777777" w:rsidR="00C106FB" w:rsidRDefault="00FC410B" w:rsidP="00C106FB">
            <w:pPr>
              <w:autoSpaceDE w:val="0"/>
              <w:autoSpaceDN w:val="0"/>
              <w:adjustRightInd w:val="0"/>
              <w:spacing w:after="120" w:line="276" w:lineRule="auto"/>
              <w:ind w:left="113" w:hanging="113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55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FB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C106FB" w:rsidRPr="00370EA9">
              <w:rPr>
                <w:rFonts w:ascii="Arial" w:hAnsi="Arial" w:cs="Arial"/>
                <w:sz w:val="18"/>
                <w:szCs w:val="18"/>
              </w:rPr>
              <w:t xml:space="preserve"> Multimedijski program za učenje na daljavo</w:t>
            </w:r>
          </w:p>
          <w:p w14:paraId="015E27E2" w14:textId="1074D86C" w:rsidR="00C106FB" w:rsidRPr="00370EA9" w:rsidRDefault="00C106FB" w:rsidP="00C106FB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C106FB">
              <w:rPr>
                <w:rFonts w:ascii="Arial" w:hAnsi="Arial" w:cs="Arial"/>
                <w:sz w:val="18"/>
                <w:szCs w:val="18"/>
              </w:rPr>
              <w:t>Vpišite način izvedbe izpopolnjevanja s pomočjo multimedijskih programov za učenje na daljavo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106FB">
              <w:rPr>
                <w:rFonts w:ascii="Arial" w:hAnsi="Arial" w:cs="Arial"/>
                <w:sz w:val="18"/>
                <w:szCs w:val="18"/>
              </w:rPr>
              <w:t xml:space="preserve"> če na programu</w:t>
            </w:r>
            <w:r w:rsidR="005521DD">
              <w:rPr>
                <w:rFonts w:ascii="Arial" w:hAnsi="Arial" w:cs="Arial"/>
                <w:sz w:val="18"/>
                <w:szCs w:val="18"/>
              </w:rPr>
              <w:t xml:space="preserve"> izpopolnjevanja</w:t>
            </w:r>
            <w:r w:rsidRPr="00C106FB">
              <w:rPr>
                <w:rFonts w:ascii="Arial" w:hAnsi="Arial" w:cs="Arial"/>
                <w:sz w:val="18"/>
                <w:szCs w:val="18"/>
              </w:rPr>
              <w:t xml:space="preserve"> način  izvedbe ni naveden  (Zoom, MS </w:t>
            </w:r>
            <w:proofErr w:type="spellStart"/>
            <w:r w:rsidRPr="00C106FB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C106FB">
              <w:rPr>
                <w:rFonts w:ascii="Arial" w:hAnsi="Arial" w:cs="Arial"/>
                <w:sz w:val="18"/>
                <w:szCs w:val="18"/>
              </w:rPr>
              <w:t xml:space="preserve">, Google </w:t>
            </w:r>
            <w:proofErr w:type="spellStart"/>
            <w:r w:rsidRPr="00C106FB">
              <w:rPr>
                <w:rFonts w:ascii="Arial" w:hAnsi="Arial" w:cs="Arial"/>
                <w:sz w:val="18"/>
                <w:szCs w:val="18"/>
              </w:rPr>
              <w:t>meet</w:t>
            </w:r>
            <w:proofErr w:type="spellEnd"/>
            <w:r w:rsidR="00552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06FB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F3B65F" w14:textId="77777777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A7A1FD" w14:textId="710E482C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  <w:tr w:rsidR="00C106FB" w:rsidRPr="00370EA9" w14:paraId="13C4347C" w14:textId="77777777" w:rsidTr="00C106FB">
        <w:trPr>
          <w:trHeight w:val="567"/>
        </w:trPr>
        <w:tc>
          <w:tcPr>
            <w:tcW w:w="57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D83F1" w14:textId="77777777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A9F8" w14:textId="411BC67B" w:rsidR="00C106FB" w:rsidRPr="00370EA9" w:rsidRDefault="00C106FB" w:rsidP="0081331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</w:tbl>
    <w:p w14:paraId="576C6073" w14:textId="77777777" w:rsidR="00AE4397" w:rsidRDefault="00AE4397" w:rsidP="00E5760D">
      <w:pPr>
        <w:autoSpaceDE w:val="0"/>
        <w:autoSpaceDN w:val="0"/>
        <w:adjustRightInd w:val="0"/>
        <w:spacing w:before="36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F44EB6C" w14:textId="1A53DF9E" w:rsidR="00E5760D" w:rsidRDefault="00E5760D" w:rsidP="00E5760D">
      <w:pPr>
        <w:autoSpaceDE w:val="0"/>
        <w:autoSpaceDN w:val="0"/>
        <w:adjustRightInd w:val="0"/>
        <w:spacing w:before="360" w:after="12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 xml:space="preserve">Preverjanje znanja </w:t>
      </w:r>
    </w:p>
    <w:p w14:paraId="7B0EBBBF" w14:textId="325984B5" w:rsidR="00D16264" w:rsidRPr="00E5760D" w:rsidRDefault="00D16264" w:rsidP="00E5760D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E5760D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30"/>
        <w:gridCol w:w="1530"/>
        <w:gridCol w:w="4479"/>
      </w:tblGrid>
      <w:tr w:rsidR="00D16264" w:rsidRPr="00370EA9" w14:paraId="2ACC84FC" w14:textId="77777777" w:rsidTr="00E5760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590AF" w14:textId="77777777" w:rsidR="00D16264" w:rsidRPr="00370EA9" w:rsidRDefault="00FC410B" w:rsidP="00B31BB1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2685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B31BB1" w:rsidRPr="00370EA9" w14:paraId="0F060BFE" w14:textId="5CD1B2BB" w:rsidTr="00E5760D"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67152" w14:textId="222D2098" w:rsidR="00B31BB1" w:rsidRPr="00370EA9" w:rsidRDefault="00FC410B" w:rsidP="00B31BB1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589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B1" w:rsidRPr="00370EA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31BB1" w:rsidRPr="00370EA9">
              <w:rPr>
                <w:rFonts w:ascii="Arial" w:hAnsi="Arial" w:cs="Arial"/>
                <w:sz w:val="18"/>
                <w:szCs w:val="18"/>
              </w:rPr>
              <w:t xml:space="preserve"> DA, navedite število testnih vprašanj: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F30" w14:textId="77777777" w:rsidR="00B31BB1" w:rsidRPr="00370EA9" w:rsidRDefault="00B31BB1" w:rsidP="00B31BB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29BC1" w14:textId="77777777" w:rsidR="00B31BB1" w:rsidRPr="00370EA9" w:rsidRDefault="00B31BB1" w:rsidP="00B31BB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857B2" w14:textId="77777777" w:rsidR="00AE4397" w:rsidRDefault="00AE4397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3A40DC1" w14:textId="77777777" w:rsidR="00AE4397" w:rsidRDefault="00AE4397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2868750" w14:textId="77777777" w:rsidR="00AE4397" w:rsidRDefault="00AE4397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4EAA3BF7" w14:textId="73BCF16B" w:rsidR="00D16264" w:rsidRPr="00370EA9" w:rsidRDefault="00D16264" w:rsidP="00E5760D">
      <w:pPr>
        <w:suppressAutoHyphens/>
        <w:autoSpaceDE w:val="0"/>
        <w:autoSpaceDN w:val="0"/>
        <w:adjustRightInd w:val="0"/>
        <w:spacing w:before="240" w:after="2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>prilogE</w:t>
      </w:r>
    </w:p>
    <w:p w14:paraId="73CB4214" w14:textId="77777777" w:rsidR="00D16264" w:rsidRPr="00370EA9" w:rsidRDefault="00D16264" w:rsidP="00D16264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color w:val="000000"/>
          <w:sz w:val="18"/>
          <w:szCs w:val="18"/>
        </w:rPr>
        <w:t xml:space="preserve">Program strokovnega izpopolnjevanja s časovno razporeditvijo </w:t>
      </w:r>
    </w:p>
    <w:p w14:paraId="57B2E0D1" w14:textId="77777777" w:rsidR="00D16264" w:rsidRPr="00370EA9" w:rsidRDefault="00D16264" w:rsidP="00D16264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color w:val="000000"/>
          <w:sz w:val="18"/>
          <w:szCs w:val="18"/>
        </w:rPr>
        <w:t>Izjava o potencialnem ali dejanskem konfliktu interesov</w:t>
      </w:r>
    </w:p>
    <w:p w14:paraId="04678CF8" w14:textId="77777777" w:rsidR="00D16264" w:rsidRPr="00370EA9" w:rsidRDefault="00D16264" w:rsidP="00D1626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bCs/>
          <w:sz w:val="18"/>
          <w:szCs w:val="18"/>
        </w:rPr>
        <w:t>Izjava</w:t>
      </w:r>
      <w:r w:rsidRPr="00370EA9">
        <w:rPr>
          <w:rFonts w:ascii="Arial" w:hAnsi="Arial" w:cs="Arial"/>
          <w:sz w:val="18"/>
          <w:szCs w:val="18"/>
        </w:rPr>
        <w:t xml:space="preserve"> </w:t>
      </w:r>
      <w:r w:rsidRPr="00370EA9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 </w:t>
      </w:r>
      <w:r w:rsidRPr="00370EA9">
        <w:rPr>
          <w:rFonts w:ascii="Arial" w:hAnsi="Arial" w:cs="Arial"/>
          <w:b/>
          <w:bCs/>
          <w:color w:val="000000"/>
          <w:sz w:val="18"/>
          <w:szCs w:val="18"/>
        </w:rPr>
        <w:t>zagotavljanju sledljivosti prisotnih udeležencev izpopolnjevanja s pomočjo multimedijskih programov za učenje na daljavo</w:t>
      </w:r>
    </w:p>
    <w:p w14:paraId="1397ADCF" w14:textId="6A82874E" w:rsidR="00D16264" w:rsidRPr="00370EA9" w:rsidRDefault="00D16264" w:rsidP="00D16264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370EA9">
        <w:rPr>
          <w:rFonts w:ascii="Arial" w:hAnsi="Arial" w:cs="Arial"/>
          <w:b/>
          <w:sz w:val="18"/>
          <w:szCs w:val="18"/>
        </w:rPr>
        <w:t>Reference predavateljev (velja za obvezne vsebine)</w:t>
      </w:r>
      <w:r w:rsidR="005521DD">
        <w:rPr>
          <w:rStyle w:val="Sprotnaopomba-sklic"/>
          <w:rFonts w:ascii="Arial" w:hAnsi="Arial" w:cs="Arial"/>
          <w:sz w:val="18"/>
          <w:szCs w:val="18"/>
        </w:rPr>
        <w:footnoteReference w:id="1"/>
      </w:r>
    </w:p>
    <w:p w14:paraId="68B519AC" w14:textId="61803551" w:rsidR="00D16264" w:rsidRPr="00AE4397" w:rsidRDefault="00D16264" w:rsidP="005E7FB3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370EA9">
        <w:rPr>
          <w:rFonts w:ascii="Arial" w:hAnsi="Arial" w:cs="Arial"/>
          <w:b/>
          <w:bCs/>
          <w:color w:val="000000"/>
          <w:sz w:val="18"/>
          <w:szCs w:val="18"/>
        </w:rPr>
        <w:t>Dokazila o izpolnjevanju pogojev za izvedbo obvezne vsebine temeljni postopki oživljanja</w:t>
      </w:r>
      <w:r w:rsidR="005521DD">
        <w:rPr>
          <w:rStyle w:val="Sprotnaopomba-sklic"/>
          <w:rFonts w:ascii="Arial" w:hAnsi="Arial" w:cs="Arial"/>
          <w:b/>
          <w:bCs/>
          <w:sz w:val="18"/>
          <w:szCs w:val="18"/>
        </w:rPr>
        <w:footnoteReference w:id="2"/>
      </w:r>
    </w:p>
    <w:p w14:paraId="594FAC12" w14:textId="77777777" w:rsidR="00AE4397" w:rsidRPr="00370EA9" w:rsidRDefault="00AE4397" w:rsidP="00AE4397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2D31F4C8" w14:textId="77777777" w:rsidR="005E7FB3" w:rsidRPr="00370EA9" w:rsidRDefault="005E7FB3" w:rsidP="005E7FB3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mrea1"/>
        <w:tblpPr w:leftFromText="142" w:rightFromText="142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D16264" w:rsidRPr="00370EA9" w14:paraId="457877F6" w14:textId="77777777" w:rsidTr="00125C62"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14:paraId="06A6BB9F" w14:textId="79A84BE3" w:rsidR="00D16264" w:rsidRPr="00370EA9" w:rsidRDefault="00FC410B" w:rsidP="005521DD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4831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64" w:rsidRPr="00370EA9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D16264" w:rsidRPr="00370EA9">
              <w:rPr>
                <w:rFonts w:ascii="Arial" w:hAnsi="Arial" w:cs="Arial"/>
                <w:sz w:val="18"/>
                <w:szCs w:val="18"/>
              </w:rPr>
              <w:t xml:space="preserve"> Želimo, da se vloga za dodelitev licenčnih točk organizatorju izpopolnjevanja posreduje tudi komisiji za izpopolnjevanje in izobraževanje Zbornice – Zveze ter se obravnava kot vloga za vpis strokovnega srečanja/dogodka v register izpopolnjevanj/izobraževanj Zbornice – Zveze in se na podlagi tega izvajalcem zdravstvene in babiške nege podelijo še pedagoške točke</w:t>
            </w:r>
            <w:r w:rsidR="005521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13367E4" w14:textId="5C257729" w:rsidR="00AE4397" w:rsidRDefault="00AE4397" w:rsidP="00B31BB1">
      <w:pPr>
        <w:tabs>
          <w:tab w:val="left" w:pos="1515"/>
        </w:tabs>
        <w:autoSpaceDE w:val="0"/>
        <w:autoSpaceDN w:val="0"/>
        <w:adjustRightInd w:val="0"/>
        <w:spacing w:before="120" w:after="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2459437A" w14:textId="77777777" w:rsidR="00AE4397" w:rsidRPr="00B31BB1" w:rsidRDefault="00AE4397" w:rsidP="00B31BB1">
      <w:pPr>
        <w:tabs>
          <w:tab w:val="left" w:pos="1515"/>
        </w:tabs>
        <w:autoSpaceDE w:val="0"/>
        <w:autoSpaceDN w:val="0"/>
        <w:adjustRightInd w:val="0"/>
        <w:spacing w:before="120" w:after="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tbl>
      <w:tblPr>
        <w:tblStyle w:val="Tabelamrea1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76"/>
        <w:gridCol w:w="3969"/>
        <w:gridCol w:w="727"/>
        <w:gridCol w:w="3667"/>
      </w:tblGrid>
      <w:tr w:rsidR="00D16264" w:rsidRPr="00370EA9" w14:paraId="5B373CA4" w14:textId="77777777" w:rsidTr="00B31BB1">
        <w:tc>
          <w:tcPr>
            <w:tcW w:w="662" w:type="pct"/>
            <w:tcBorders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A096774" w14:textId="77777777" w:rsidR="00D16264" w:rsidRPr="00370EA9" w:rsidRDefault="00D16264" w:rsidP="00B31BB1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5D2BAFD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05C3A54" w14:textId="77777777" w:rsidR="00D16264" w:rsidRPr="00370EA9" w:rsidRDefault="00D16264" w:rsidP="00B31BB1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70EA9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D3667C1" w14:textId="77777777" w:rsidR="00D16264" w:rsidRPr="00370EA9" w:rsidRDefault="00D16264" w:rsidP="00D16264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B626B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6DEFF203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71FC64EC" w14:textId="795201DA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F9BD9E2" w14:textId="77777777" w:rsidR="00AE4397" w:rsidRDefault="00AE4397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7429ECE5" w14:textId="077203E2" w:rsidR="00E5760D" w:rsidRDefault="00E5760D" w:rsidP="00E5760D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C0B9DCA" w14:textId="24B11A10" w:rsidR="00E5760D" w:rsidRDefault="00E5760D" w:rsidP="00E5760D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58B35664" w14:textId="77777777" w:rsidR="00E5760D" w:rsidRDefault="00E5760D" w:rsidP="00E5760D">
      <w:pPr>
        <w:suppressAutoHyphens/>
        <w:autoSpaceDE w:val="0"/>
        <w:autoSpaceDN w:val="0"/>
        <w:adjustRightInd w:val="0"/>
        <w:spacing w:before="12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37C1CFD1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54B92C58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1BC0A168" w14:textId="77777777" w:rsidR="00C13710" w:rsidRDefault="00C13710" w:rsidP="00C13710">
      <w:pPr>
        <w:suppressAutoHyphens/>
        <w:autoSpaceDE w:val="0"/>
        <w:autoSpaceDN w:val="0"/>
        <w:adjustRightInd w:val="0"/>
        <w:spacing w:before="48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2B32850C" w14:textId="2FBDB474" w:rsidR="00D16264" w:rsidRPr="00370EA9" w:rsidRDefault="00D16264" w:rsidP="00E5760D">
      <w:pPr>
        <w:suppressAutoHyphens/>
        <w:autoSpaceDE w:val="0"/>
        <w:autoSpaceDN w:val="0"/>
        <w:adjustRightInd w:val="0"/>
        <w:spacing w:before="120" w:after="3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370EA9">
        <w:rPr>
          <w:rFonts w:ascii="Arial" w:hAnsi="Arial" w:cs="Arial"/>
          <w:b/>
          <w:caps/>
          <w:color w:val="B93293"/>
          <w:sz w:val="18"/>
          <w:szCs w:val="18"/>
        </w:rPr>
        <w:t xml:space="preserve">IZJAVA O POTENCIALNEM ALI DEJANSKEM KONFLIKTU INTERESOV </w:t>
      </w:r>
    </w:p>
    <w:tbl>
      <w:tblPr>
        <w:tblStyle w:val="Tabelamrea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C13710" w14:paraId="7207C8A3" w14:textId="77777777" w:rsidTr="00AE4397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43F390D3" w14:textId="6957C4E6" w:rsid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C13710">
              <w:rPr>
                <w:rFonts w:ascii="Arial" w:hAnsi="Arial" w:cs="Arial"/>
                <w:sz w:val="18"/>
                <w:szCs w:val="18"/>
                <w:lang w:eastAsia="sl-SI"/>
              </w:rPr>
              <w:t xml:space="preserve">Polni naziv in naslov organizatorja: </w:t>
            </w:r>
          </w:p>
        </w:tc>
      </w:tr>
      <w:tr w:rsidR="00C13710" w14:paraId="08775270" w14:textId="77777777" w:rsidTr="00AE4397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7187F964" w14:textId="77777777" w:rsidR="00C13710" w:rsidRP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C13710" w14:paraId="0584D197" w14:textId="77777777" w:rsidTr="00AE4397">
        <w:trPr>
          <w:trHeight w:val="442"/>
        </w:trPr>
        <w:tc>
          <w:tcPr>
            <w:tcW w:w="9925" w:type="dxa"/>
          </w:tcPr>
          <w:p w14:paraId="2FA91B30" w14:textId="2E85BAE5" w:rsid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C13710">
              <w:rPr>
                <w:rFonts w:ascii="Arial" w:hAnsi="Arial" w:cs="Arial"/>
                <w:sz w:val="18"/>
                <w:szCs w:val="18"/>
              </w:rPr>
              <w:t xml:space="preserve">Naslov strokovnega </w:t>
            </w:r>
            <w:r w:rsidR="005521DD">
              <w:rPr>
                <w:rFonts w:ascii="Arial" w:hAnsi="Arial" w:cs="Arial"/>
                <w:sz w:val="18"/>
                <w:szCs w:val="18"/>
              </w:rPr>
              <w:t>izpopolnjevanja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137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3710" w14:paraId="1A853398" w14:textId="77777777" w:rsidTr="00AE4397">
        <w:trPr>
          <w:trHeight w:val="442"/>
        </w:trPr>
        <w:tc>
          <w:tcPr>
            <w:tcW w:w="9925" w:type="dxa"/>
          </w:tcPr>
          <w:p w14:paraId="2863DF96" w14:textId="77777777" w:rsidR="00C13710" w:rsidRP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710" w14:paraId="065B5E4F" w14:textId="77777777" w:rsidTr="00AE4397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7E887344" w14:textId="70D95813" w:rsid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C13710">
              <w:rPr>
                <w:rFonts w:ascii="Arial" w:hAnsi="Arial" w:cs="Arial"/>
                <w:sz w:val="18"/>
                <w:szCs w:val="18"/>
                <w:lang w:eastAsia="sl-SI"/>
              </w:rPr>
              <w:t>Datum, kraj in trajanje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="005521DD">
              <w:rPr>
                <w:rFonts w:ascii="Arial" w:hAnsi="Arial" w:cs="Arial"/>
                <w:sz w:val="18"/>
                <w:szCs w:val="18"/>
                <w:lang w:eastAsia="sl-SI"/>
              </w:rPr>
              <w:t>strokovnega izpopolnjevanja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</w:p>
          <w:p w14:paraId="4694734D" w14:textId="77777777" w:rsidR="00AE4397" w:rsidRDefault="00AE4397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14:paraId="6334D377" w14:textId="77777777" w:rsidR="00AE4397" w:rsidRDefault="00AE4397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14:paraId="53693677" w14:textId="481831A1" w:rsidR="00AE4397" w:rsidRDefault="00AE4397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C13710" w14:paraId="291B7CDC" w14:textId="77777777" w:rsidTr="00AE4397">
        <w:trPr>
          <w:trHeight w:val="442"/>
        </w:trPr>
        <w:tc>
          <w:tcPr>
            <w:tcW w:w="9925" w:type="dxa"/>
          </w:tcPr>
          <w:p w14:paraId="7A3D9F76" w14:textId="77777777" w:rsidR="00C13710" w:rsidRDefault="00C13710" w:rsidP="00C13710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</w:tbl>
    <w:p w14:paraId="163FE965" w14:textId="4F0D33EF" w:rsidR="00C13710" w:rsidRPr="00C13710" w:rsidRDefault="00C13710" w:rsidP="00AE4397">
      <w:pPr>
        <w:autoSpaceDE w:val="0"/>
        <w:autoSpaceDN w:val="0"/>
        <w:adjustRightInd w:val="0"/>
        <w:spacing w:after="120" w:line="324" w:lineRule="auto"/>
        <w:jc w:val="both"/>
        <w:textAlignment w:val="center"/>
        <w:rPr>
          <w:rFonts w:ascii="Arial" w:hAnsi="Arial" w:cs="Arial"/>
          <w:sz w:val="18"/>
          <w:szCs w:val="18"/>
          <w:lang w:eastAsia="sl-SI"/>
        </w:rPr>
      </w:pPr>
      <w:r w:rsidRPr="00C13710">
        <w:rPr>
          <w:rFonts w:ascii="Arial" w:hAnsi="Arial" w:cs="Arial"/>
          <w:sz w:val="18"/>
          <w:szCs w:val="18"/>
          <w:lang w:eastAsia="sl-SI"/>
        </w:rPr>
        <w:t xml:space="preserve">                                                               </w:t>
      </w:r>
    </w:p>
    <w:p w14:paraId="2CE97D0B" w14:textId="141C6106" w:rsidR="00C13710" w:rsidRPr="00C13710" w:rsidRDefault="00FC410B" w:rsidP="00C13710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eastAsia="MS Gothic" w:hAnsi="Arial" w:cs="Arial"/>
          </w:rPr>
          <w:id w:val="-193334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10">
            <w:rPr>
              <w:rFonts w:ascii="MS Gothic" w:eastAsia="MS Gothic" w:hAnsi="MS Gothic" w:cs="Arial" w:hint="eastAsia"/>
            </w:rPr>
            <w:t>☐</w:t>
          </w:r>
        </w:sdtContent>
      </w:sdt>
      <w:r w:rsidR="00C13710" w:rsidRPr="00C13710">
        <w:rPr>
          <w:rFonts w:ascii="Arial" w:hAnsi="Arial" w:cs="Arial"/>
          <w:sz w:val="18"/>
          <w:szCs w:val="18"/>
          <w:lang w:eastAsia="sl-SI"/>
        </w:rPr>
        <w:t xml:space="preserve"> Izjavljam, da ne obstaja </w:t>
      </w:r>
      <w:r w:rsidR="00C13710" w:rsidRPr="00C13710">
        <w:rPr>
          <w:rFonts w:ascii="Arial" w:hAnsi="Arial" w:cs="Arial"/>
          <w:sz w:val="18"/>
          <w:szCs w:val="18"/>
        </w:rPr>
        <w:t xml:space="preserve">potencialni ali dejanski konflikt interesov iz 25. člena Pravilnika </w:t>
      </w:r>
      <w:r w:rsidR="00C13710" w:rsidRPr="00C13710">
        <w:rPr>
          <w:rFonts w:ascii="Arial" w:hAnsi="Arial" w:cs="Arial"/>
          <w:bCs/>
          <w:sz w:val="18"/>
          <w:szCs w:val="18"/>
        </w:rPr>
        <w:t xml:space="preserve">o registru in licencah izvajalcev v dejavnosti zdravstvene in babiške nege ter da je </w:t>
      </w:r>
      <w:r w:rsidR="00C13710" w:rsidRPr="00C13710">
        <w:rPr>
          <w:rFonts w:ascii="Arial" w:hAnsi="Arial" w:cs="Arial"/>
          <w:sz w:val="18"/>
          <w:szCs w:val="18"/>
        </w:rPr>
        <w:t>razrešeno kakršenkoli nasprotje interesov tako samega organizatorja, odgovorne osebe, organizacijskega odbora, kot tudi avtorjev prispevkov pri izvedbi srečanja</w:t>
      </w:r>
      <w:r w:rsidR="00AE4397">
        <w:rPr>
          <w:rFonts w:ascii="Arial" w:hAnsi="Arial" w:cs="Arial"/>
          <w:sz w:val="18"/>
          <w:szCs w:val="18"/>
        </w:rPr>
        <w:t>.</w:t>
      </w:r>
    </w:p>
    <w:p w14:paraId="146ECF10" w14:textId="1FC2EB90" w:rsidR="00C13710" w:rsidRDefault="00C13710" w:rsidP="00C13710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3D3B8A0" w14:textId="77777777" w:rsidR="00AE4397" w:rsidRPr="00C13710" w:rsidRDefault="00AE4397" w:rsidP="00C13710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A0A57E6" w14:textId="77777777" w:rsidR="00C13710" w:rsidRPr="00C13710" w:rsidRDefault="00C13710" w:rsidP="00C13710">
      <w:pPr>
        <w:suppressAutoHyphens/>
        <w:autoSpaceDE w:val="0"/>
        <w:autoSpaceDN w:val="0"/>
        <w:adjustRightInd w:val="0"/>
        <w:spacing w:before="220" w:after="2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C13710">
        <w:rPr>
          <w:rFonts w:ascii="Arial" w:hAnsi="Arial" w:cs="Arial"/>
          <w:b/>
          <w:caps/>
          <w:color w:val="B93293"/>
          <w:sz w:val="18"/>
          <w:szCs w:val="18"/>
        </w:rPr>
        <w:t>IZJAVA O ZAGOTAVLJANJU SLEDLJIVOSTI PRISOTNOSTI UDELEŽENCEV IZPOPOLNJEVANJA S POMOČJO MULTIMEDIJSKIH PROGRAMOV ZA UČENJE NA DALJAVO</w:t>
      </w:r>
    </w:p>
    <w:p w14:paraId="45713126" w14:textId="77777777" w:rsidR="00AE4397" w:rsidRPr="00C13710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6415321A" w14:textId="73FAC6BF" w:rsidR="00C13710" w:rsidRPr="00C13710" w:rsidRDefault="00FC410B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  <w:sdt>
        <w:sdtPr>
          <w:rPr>
            <w:rFonts w:ascii="Arial" w:eastAsia="MS Gothic" w:hAnsi="Arial" w:cs="Arial"/>
          </w:rPr>
          <w:id w:val="-204743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10">
            <w:rPr>
              <w:rFonts w:ascii="MS Gothic" w:eastAsia="MS Gothic" w:hAnsi="MS Gothic" w:cs="Arial" w:hint="eastAsia"/>
            </w:rPr>
            <w:t>☐</w:t>
          </w:r>
        </w:sdtContent>
      </w:sdt>
      <w:r w:rsidR="00C13710" w:rsidRPr="00C13710">
        <w:rPr>
          <w:rFonts w:ascii="Arial" w:hAnsi="Arial" w:cs="Arial"/>
          <w:spacing w:val="3"/>
          <w:sz w:val="18"/>
          <w:szCs w:val="18"/>
        </w:rPr>
        <w:t xml:space="preserve"> Izjavljam, da je pri strokovnem izobraževanju, ki je potekalo kot </w:t>
      </w:r>
      <w:proofErr w:type="spellStart"/>
      <w:r w:rsidR="00C13710" w:rsidRPr="00C13710">
        <w:rPr>
          <w:rFonts w:ascii="Arial" w:hAnsi="Arial" w:cs="Arial"/>
          <w:spacing w:val="3"/>
          <w:sz w:val="18"/>
          <w:szCs w:val="18"/>
        </w:rPr>
        <w:t>samoizpopolnjevanje</w:t>
      </w:r>
      <w:proofErr w:type="spellEnd"/>
      <w:r w:rsidR="00C13710" w:rsidRPr="00C13710">
        <w:rPr>
          <w:rFonts w:ascii="Arial" w:hAnsi="Arial" w:cs="Arial"/>
          <w:spacing w:val="3"/>
          <w:sz w:val="18"/>
          <w:szCs w:val="18"/>
        </w:rPr>
        <w:t xml:space="preserve"> s pomočjo multimedijskih programov za učenje na daljavo, bila zagotovljena sledljivost prisotnosti udeležencev izpopolnjevanja.</w:t>
      </w:r>
    </w:p>
    <w:p w14:paraId="1C2FF86C" w14:textId="3C5E8647" w:rsidR="00C13710" w:rsidRDefault="00C13710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11521575" w14:textId="150DDDCF" w:rsidR="00AE4397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5002F96F" w14:textId="1D27E9BF" w:rsidR="00AE4397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p w14:paraId="1378BD5A" w14:textId="77777777" w:rsidR="00AE4397" w:rsidRPr="00C13710" w:rsidRDefault="00AE4397" w:rsidP="00C13710">
      <w:pPr>
        <w:suppressAutoHyphens/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C13710" w:rsidRPr="00C13710" w14:paraId="54B42A1A" w14:textId="77777777" w:rsidTr="00C1633E"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14:paraId="775A0D11" w14:textId="0D7E3252" w:rsidR="00C13710" w:rsidRPr="00C13710" w:rsidRDefault="00FC410B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7598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10" w:rsidRPr="00C13710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C13710" w:rsidRPr="00C13710">
              <w:rPr>
                <w:rFonts w:ascii="Arial" w:hAnsi="Arial" w:cs="Arial"/>
                <w:sz w:val="18"/>
                <w:szCs w:val="18"/>
              </w:rPr>
              <w:t xml:space="preserve">  Udeleženci morajo za udeležbo na strokovnem izpopolnjevanju plačati kotizacijo. Višina kotizacije za izvajalce zdravstvene ali babiške nege znaša _______ €. Cena je </w:t>
            </w:r>
            <w:r w:rsidR="00E5760D" w:rsidRPr="00E5760D">
              <w:rPr>
                <w:rFonts w:ascii="Arial" w:hAnsi="Arial" w:cs="Arial"/>
                <w:sz w:val="18"/>
                <w:szCs w:val="18"/>
                <w:u w:val="single"/>
              </w:rPr>
              <w:t>BREZ</w:t>
            </w:r>
            <w:r w:rsidR="00E576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710" w:rsidRPr="00C13710">
              <w:rPr>
                <w:rFonts w:ascii="Arial" w:hAnsi="Arial" w:cs="Arial"/>
                <w:sz w:val="18"/>
                <w:szCs w:val="18"/>
              </w:rPr>
              <w:t>/</w:t>
            </w:r>
            <w:r w:rsidR="00E576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60D" w:rsidRPr="00E5760D">
              <w:rPr>
                <w:rFonts w:ascii="Arial" w:hAnsi="Arial" w:cs="Arial"/>
                <w:sz w:val="18"/>
                <w:szCs w:val="18"/>
                <w:u w:val="single"/>
              </w:rPr>
              <w:t>Z</w:t>
            </w:r>
            <w:r w:rsidR="00E5760D" w:rsidRPr="00E576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710" w:rsidRPr="00C13710">
              <w:rPr>
                <w:rFonts w:ascii="Arial" w:hAnsi="Arial" w:cs="Arial"/>
                <w:sz w:val="18"/>
                <w:szCs w:val="18"/>
              </w:rPr>
              <w:t xml:space="preserve"> vključenim DDV (označi).</w:t>
            </w:r>
          </w:p>
        </w:tc>
      </w:tr>
    </w:tbl>
    <w:p w14:paraId="398FEF30" w14:textId="1DA52417" w:rsidR="00E5760D" w:rsidRDefault="00E5760D" w:rsidP="00C13710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366388E" w14:textId="77777777" w:rsidR="00234548" w:rsidRPr="00C13710" w:rsidRDefault="00234548" w:rsidP="00C13710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21"/>
        <w:gridCol w:w="3967"/>
        <w:gridCol w:w="850"/>
        <w:gridCol w:w="3401"/>
      </w:tblGrid>
      <w:tr w:rsidR="00C13710" w:rsidRPr="00C13710" w14:paraId="0816A968" w14:textId="77777777" w:rsidTr="00D60168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DAF2B4" w14:textId="77777777" w:rsidR="00C13710" w:rsidRPr="00C13710" w:rsidRDefault="00C13710" w:rsidP="00C13710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13710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C9DBE94" w14:textId="77777777" w:rsidR="00C13710" w:rsidRP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AA50FC7" w14:textId="7EB5C322" w:rsidR="00C13710" w:rsidRPr="00C13710" w:rsidRDefault="00C13710" w:rsidP="00C13710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13710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95B213C" w14:textId="77777777" w:rsidR="00C13710" w:rsidRPr="00C13710" w:rsidRDefault="00C13710" w:rsidP="00C13710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2D2F92" w14:textId="010E8DCB" w:rsidR="00C13710" w:rsidRDefault="00C13710" w:rsidP="00203340">
      <w:pPr>
        <w:tabs>
          <w:tab w:val="left" w:pos="8025"/>
        </w:tabs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266242A5" w14:textId="22A379A1" w:rsidR="00C13710" w:rsidRDefault="00C13710" w:rsidP="00203340">
      <w:pPr>
        <w:tabs>
          <w:tab w:val="left" w:pos="8025"/>
        </w:tabs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sectPr w:rsidR="00C13710" w:rsidSect="00D57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134" w:bottom="3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126F" w14:textId="77777777" w:rsidR="00FC410B" w:rsidRDefault="00FC410B" w:rsidP="007329BD">
      <w:pPr>
        <w:spacing w:after="0" w:line="240" w:lineRule="auto"/>
      </w:pPr>
      <w:r>
        <w:separator/>
      </w:r>
    </w:p>
  </w:endnote>
  <w:endnote w:type="continuationSeparator" w:id="0">
    <w:p w14:paraId="74B43C63" w14:textId="77777777" w:rsidR="00FC410B" w:rsidRDefault="00FC410B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3AB4" w14:textId="77777777" w:rsidR="00B30619" w:rsidRDefault="00B306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0428" w14:textId="03603851" w:rsidR="00D16264" w:rsidRPr="00D16264" w:rsidRDefault="00D16264" w:rsidP="00D16264">
    <w:pPr>
      <w:tabs>
        <w:tab w:val="left" w:pos="791"/>
        <w:tab w:val="center" w:pos="4820"/>
      </w:tabs>
      <w:autoSpaceDE w:val="0"/>
      <w:autoSpaceDN w:val="0"/>
      <w:adjustRightInd w:val="0"/>
      <w:spacing w:after="0"/>
      <w:textAlignment w:val="center"/>
      <w:rPr>
        <w:rFonts w:ascii="Arial" w:hAnsi="Arial" w:cs="Arial"/>
        <w:sz w:val="18"/>
        <w:szCs w:val="18"/>
        <w:lang w:val="en-US"/>
      </w:rPr>
    </w:pP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6B29E43B" wp14:editId="4125AD6F">
          <wp:simplePos x="0" y="0"/>
          <wp:positionH relativeFrom="column">
            <wp:posOffset>560705</wp:posOffset>
          </wp:positionH>
          <wp:positionV relativeFrom="paragraph">
            <wp:posOffset>213360</wp:posOffset>
          </wp:positionV>
          <wp:extent cx="263525" cy="263525"/>
          <wp:effectExtent l="0" t="0" r="3175" b="3175"/>
          <wp:wrapSquare wrapText="bothSides"/>
          <wp:docPr id="1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5D7B5ADB" wp14:editId="60597419">
          <wp:simplePos x="0" y="0"/>
          <wp:positionH relativeFrom="margin">
            <wp:align>left</wp:align>
          </wp:positionH>
          <wp:positionV relativeFrom="paragraph">
            <wp:posOffset>230187</wp:posOffset>
          </wp:positionV>
          <wp:extent cx="442595" cy="246380"/>
          <wp:effectExtent l="0" t="0" r="0" b="1270"/>
          <wp:wrapSquare wrapText="bothSides"/>
          <wp:docPr id="1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 </w:t>
    </w:r>
  </w:p>
  <w:p w14:paraId="48E91509" w14:textId="77777777" w:rsid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</w:p>
  <w:p w14:paraId="64534FD1" w14:textId="2A905A35" w:rsidR="00D16264" w:rsidRP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: 01.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3.2021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632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JPOOP03 0</w:t>
    </w:r>
    <w:r w:rsidR="00B30619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  <w:p w14:paraId="565330D7" w14:textId="6E9A5C47" w:rsidR="002A4713" w:rsidRPr="00D16264" w:rsidRDefault="002A4713" w:rsidP="00D16264">
    <w:pPr>
      <w:pStyle w:val="Noga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CB3D" w14:textId="77777777" w:rsidR="00B30619" w:rsidRDefault="00B306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54FA" w14:textId="77777777" w:rsidR="00FC410B" w:rsidRDefault="00FC410B" w:rsidP="007329BD">
      <w:pPr>
        <w:spacing w:after="0" w:line="240" w:lineRule="auto"/>
      </w:pPr>
      <w:r>
        <w:separator/>
      </w:r>
    </w:p>
  </w:footnote>
  <w:footnote w:type="continuationSeparator" w:id="0">
    <w:p w14:paraId="447E01D4" w14:textId="77777777" w:rsidR="00FC410B" w:rsidRDefault="00FC410B" w:rsidP="007329BD">
      <w:pPr>
        <w:spacing w:after="0" w:line="240" w:lineRule="auto"/>
      </w:pPr>
      <w:r>
        <w:continuationSeparator/>
      </w:r>
    </w:p>
  </w:footnote>
  <w:footnote w:id="1">
    <w:p w14:paraId="43879D20" w14:textId="7DEE84BA" w:rsidR="005521DD" w:rsidRPr="005E49D1" w:rsidRDefault="005521DD">
      <w:pPr>
        <w:pStyle w:val="Sprotnaopomba-besedilo"/>
        <w:rPr>
          <w:color w:val="595959" w:themeColor="text1" w:themeTint="A6"/>
          <w:sz w:val="18"/>
          <w:szCs w:val="18"/>
          <w:lang w:val="sl-SI"/>
        </w:rPr>
      </w:pPr>
      <w:r w:rsidRPr="005521DD">
        <w:rPr>
          <w:rStyle w:val="Sprotnaopomba-sklic"/>
        </w:rPr>
        <w:footnoteRef/>
      </w:r>
      <w:r w:rsidRPr="005521DD">
        <w:rPr>
          <w:vertAlign w:val="superscript"/>
        </w:rPr>
        <w:t>,2</w:t>
      </w:r>
      <w:r>
        <w:t xml:space="preserve"> </w:t>
      </w:r>
      <w:r w:rsidRPr="005E49D1">
        <w:rPr>
          <w:rStyle w:val="Naslov3Znak"/>
          <w:rFonts w:ascii="Arial" w:hAnsi="Arial" w:cs="Arial"/>
          <w:color w:val="595959" w:themeColor="text1" w:themeTint="A6"/>
          <w:sz w:val="18"/>
          <w:szCs w:val="18"/>
          <w:lang w:val="sl-SI"/>
        </w:rPr>
        <w:t xml:space="preserve">Dodatni pogoji za izvedbo obveznih vsebin so opredeljeni v </w:t>
      </w:r>
      <w:hyperlink r:id="rId1" w:history="1">
        <w:r w:rsidRPr="005E49D1">
          <w:rPr>
            <w:rStyle w:val="Hiperpovezava"/>
            <w:rFonts w:eastAsiaTheme="majorEastAsia"/>
            <w:sz w:val="18"/>
            <w:szCs w:val="18"/>
            <w:lang w:val="sl-SI"/>
          </w:rPr>
          <w:t>Navodilu za oceno ustreznosti programa stalnega strokovnega izpopolnjevanja in določitev licenčnih točk za izvajalce zdravstvene ali babiške nege</w:t>
        </w:r>
      </w:hyperlink>
      <w:r w:rsidRPr="005E49D1">
        <w:rPr>
          <w:rStyle w:val="Naslov3Znak"/>
          <w:rFonts w:ascii="Arial" w:hAnsi="Arial" w:cs="Arial"/>
          <w:color w:val="595959" w:themeColor="text1" w:themeTint="A6"/>
          <w:sz w:val="18"/>
          <w:szCs w:val="18"/>
          <w:lang w:val="sl-SI"/>
        </w:rPr>
        <w:t>, ki za samostojno delo potrebujejo licenco, ki je objavljeno na spletni strani Zbornice – Zveze</w:t>
      </w:r>
      <w:r>
        <w:rPr>
          <w:rStyle w:val="Naslov3Znak"/>
          <w:rFonts w:ascii="Arial" w:hAnsi="Arial" w:cs="Arial"/>
          <w:color w:val="595959" w:themeColor="text1" w:themeTint="A6"/>
          <w:sz w:val="18"/>
          <w:szCs w:val="18"/>
          <w:lang w:val="sl-SI"/>
        </w:rPr>
        <w:t>.</w:t>
      </w:r>
    </w:p>
  </w:footnote>
  <w:footnote w:id="2">
    <w:p w14:paraId="0581D976" w14:textId="321E1590" w:rsidR="005521DD" w:rsidRPr="005E49D1" w:rsidRDefault="005521DD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0042" w14:textId="77777777" w:rsidR="00B30619" w:rsidRDefault="00B306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4"/>
      <w:gridCol w:w="4681"/>
    </w:tblGrid>
    <w:tr w:rsidR="001F53A5" w:rsidRPr="005F48E7" w14:paraId="1E332B22" w14:textId="77777777" w:rsidTr="00940163">
      <w:trPr>
        <w:trHeight w:val="1074"/>
        <w:jc w:val="center"/>
      </w:trPr>
      <w:tc>
        <w:tcPr>
          <w:tcW w:w="5384" w:type="dxa"/>
          <w:tcBorders>
            <w:bottom w:val="nil"/>
          </w:tcBorders>
        </w:tcPr>
        <w:p w14:paraId="09E9E625" w14:textId="77777777" w:rsidR="001F53A5" w:rsidRDefault="001F53A5" w:rsidP="00B31BB1">
          <w:pPr>
            <w:spacing w:after="0" w:line="240" w:lineRule="auto"/>
            <w:jc w:val="center"/>
          </w:pPr>
        </w:p>
        <w:p w14:paraId="6D2EDBFA" w14:textId="784D49CC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Zbornica zdravstvene in babiške</w:t>
          </w:r>
        </w:p>
        <w:p w14:paraId="39B9EB0D" w14:textId="6B577361" w:rsidR="001F53A5" w:rsidRPr="001F53A5" w:rsidRDefault="001F53A5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 w:rsidRPr="001F53A5">
            <w:rPr>
              <w:rFonts w:ascii="Arial" w:hAnsi="Arial" w:cs="Arial"/>
              <w:noProof/>
              <w:color w:val="262626" w:themeColor="text1" w:themeTint="D9"/>
              <w:lang w:eastAsia="sl-SI"/>
            </w:rPr>
            <w:drawing>
              <wp:anchor distT="0" distB="0" distL="114300" distR="114300" simplePos="0" relativeHeight="251664384" behindDoc="1" locked="0" layoutInCell="1" allowOverlap="1" wp14:anchorId="641819BC" wp14:editId="0BA023E8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1BB1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nege Slovenije – Zveza strokovnih</w:t>
          </w:r>
        </w:p>
        <w:p w14:paraId="2C7B147C" w14:textId="29F46B0D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društev medicinskih sester, babic</w:t>
          </w:r>
        </w:p>
        <w:p w14:paraId="08CDACD2" w14:textId="5772CA5C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in zdravstvenih tehnikov Slovenije</w:t>
          </w:r>
        </w:p>
        <w:p w14:paraId="556BAA9C" w14:textId="77777777" w:rsidR="001F53A5" w:rsidRPr="001F53A5" w:rsidRDefault="001F53A5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</w:p>
        <w:p w14:paraId="1E7D16F7" w14:textId="79FEDE32" w:rsidR="001F53A5" w:rsidRPr="001F53A5" w:rsidRDefault="00B31BB1" w:rsidP="00B31BB1">
          <w:pPr>
            <w:spacing w:after="0" w:line="30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Ob železnici 30 a, 1000 Ljubljana</w:t>
          </w:r>
        </w:p>
        <w:p w14:paraId="3FE6B19C" w14:textId="2302CAAE" w:rsidR="001F53A5" w:rsidRPr="001F53A5" w:rsidRDefault="00B31BB1" w:rsidP="00B31BB1">
          <w:pPr>
            <w:spacing w:after="0" w:line="30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</w:t>
          </w:r>
          <w:r w:rsidR="0020334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</w:t>
          </w:r>
          <w:r w:rsidR="001F53A5"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T</w:t>
          </w:r>
          <w:r w:rsidR="001F53A5"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01 544 54 82</w:t>
          </w:r>
        </w:p>
        <w:p w14:paraId="695777FE" w14:textId="15EC7A84" w:rsidR="001F53A5" w:rsidRPr="005F48E7" w:rsidRDefault="00B31BB1" w:rsidP="00B31BB1">
          <w:pPr>
            <w:tabs>
              <w:tab w:val="left" w:pos="4962"/>
            </w:tabs>
            <w:spacing w:after="0" w:line="240" w:lineRule="auto"/>
            <w:jc w:val="center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</w:t>
          </w:r>
          <w:r w:rsidR="0020334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</w:t>
          </w:r>
          <w:r w:rsidR="001F53A5"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E</w:t>
          </w:r>
          <w:r w:rsidR="001F53A5"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="001F53A5"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 xml:space="preserve"> licencno.vrednotenje@zbornica-zveza.si</w:t>
          </w:r>
        </w:p>
      </w:tc>
      <w:tc>
        <w:tcPr>
          <w:tcW w:w="4681" w:type="dxa"/>
          <w:tcBorders>
            <w:bottom w:val="nil"/>
          </w:tcBorders>
          <w:vAlign w:val="center"/>
        </w:tcPr>
        <w:p w14:paraId="252BD911" w14:textId="7759CB93" w:rsidR="001F53A5" w:rsidRPr="005252E7" w:rsidRDefault="001F53A5" w:rsidP="00B31BB1">
          <w:pPr>
            <w:tabs>
              <w:tab w:val="left" w:pos="4962"/>
            </w:tabs>
            <w:spacing w:after="0" w:line="372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  <w:r w:rsidRPr="00D16264">
            <w:rPr>
              <w:rFonts w:ascii="Arial" w:hAnsi="Arial" w:cs="Arial"/>
              <w:b/>
              <w:bCs/>
              <w:lang w:val="en-US"/>
            </w:rPr>
            <w:t>VLOGA ZA DODELITEV LICENČNIH TOČK ORGANIZATORJU IZPOPOLNJEVANJA</w:t>
          </w:r>
        </w:p>
      </w:tc>
    </w:tr>
  </w:tbl>
  <w:p w14:paraId="205F0D0A" w14:textId="77777777" w:rsidR="0082179D" w:rsidRDefault="0082179D" w:rsidP="0082179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4AEF" w14:textId="77777777" w:rsidR="00B30619" w:rsidRDefault="00B306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F23"/>
    <w:multiLevelType w:val="hybridMultilevel"/>
    <w:tmpl w:val="C3CC094E"/>
    <w:lvl w:ilvl="0" w:tplc="20E0B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F30CC310"/>
    <w:lvl w:ilvl="0" w:tplc="BF049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D3"/>
    <w:rsid w:val="00080159"/>
    <w:rsid w:val="00122C5F"/>
    <w:rsid w:val="001572EC"/>
    <w:rsid w:val="001672D9"/>
    <w:rsid w:val="001C5F47"/>
    <w:rsid w:val="001F53A5"/>
    <w:rsid w:val="002023E0"/>
    <w:rsid w:val="00203340"/>
    <w:rsid w:val="0020393B"/>
    <w:rsid w:val="0022024D"/>
    <w:rsid w:val="002239FD"/>
    <w:rsid w:val="0023249D"/>
    <w:rsid w:val="00234548"/>
    <w:rsid w:val="002A4713"/>
    <w:rsid w:val="002B60D9"/>
    <w:rsid w:val="002D74CE"/>
    <w:rsid w:val="002E7C9D"/>
    <w:rsid w:val="00323C60"/>
    <w:rsid w:val="00370EA9"/>
    <w:rsid w:val="00371622"/>
    <w:rsid w:val="003C0492"/>
    <w:rsid w:val="003C5D2D"/>
    <w:rsid w:val="003D1893"/>
    <w:rsid w:val="003F3D08"/>
    <w:rsid w:val="00427F21"/>
    <w:rsid w:val="0044744F"/>
    <w:rsid w:val="00462211"/>
    <w:rsid w:val="004902D4"/>
    <w:rsid w:val="004C4949"/>
    <w:rsid w:val="004D21D3"/>
    <w:rsid w:val="004F6D23"/>
    <w:rsid w:val="005108F0"/>
    <w:rsid w:val="0051562A"/>
    <w:rsid w:val="00541374"/>
    <w:rsid w:val="005521DD"/>
    <w:rsid w:val="00554630"/>
    <w:rsid w:val="005A5E4F"/>
    <w:rsid w:val="005E49D1"/>
    <w:rsid w:val="005E7FB3"/>
    <w:rsid w:val="005F2AA9"/>
    <w:rsid w:val="005F76CC"/>
    <w:rsid w:val="00602A5A"/>
    <w:rsid w:val="00635B5D"/>
    <w:rsid w:val="006378E8"/>
    <w:rsid w:val="006C2C25"/>
    <w:rsid w:val="006F7148"/>
    <w:rsid w:val="00722721"/>
    <w:rsid w:val="00730B13"/>
    <w:rsid w:val="007329BD"/>
    <w:rsid w:val="00790381"/>
    <w:rsid w:val="007A4C01"/>
    <w:rsid w:val="007D2C61"/>
    <w:rsid w:val="0081331E"/>
    <w:rsid w:val="0082179D"/>
    <w:rsid w:val="008663BC"/>
    <w:rsid w:val="0087594D"/>
    <w:rsid w:val="00892B09"/>
    <w:rsid w:val="008E7CBF"/>
    <w:rsid w:val="00940163"/>
    <w:rsid w:val="00956B90"/>
    <w:rsid w:val="00974477"/>
    <w:rsid w:val="009C2751"/>
    <w:rsid w:val="00A1627C"/>
    <w:rsid w:val="00A60C32"/>
    <w:rsid w:val="00A67163"/>
    <w:rsid w:val="00A84164"/>
    <w:rsid w:val="00A91DE1"/>
    <w:rsid w:val="00A96671"/>
    <w:rsid w:val="00AB070C"/>
    <w:rsid w:val="00AD6BD9"/>
    <w:rsid w:val="00AE4397"/>
    <w:rsid w:val="00B21122"/>
    <w:rsid w:val="00B30619"/>
    <w:rsid w:val="00B31BB1"/>
    <w:rsid w:val="00BA54D3"/>
    <w:rsid w:val="00BC73A9"/>
    <w:rsid w:val="00BD4992"/>
    <w:rsid w:val="00BE0BE0"/>
    <w:rsid w:val="00BF1F71"/>
    <w:rsid w:val="00C003FC"/>
    <w:rsid w:val="00C106FB"/>
    <w:rsid w:val="00C13710"/>
    <w:rsid w:val="00C42B37"/>
    <w:rsid w:val="00C5309E"/>
    <w:rsid w:val="00CD2100"/>
    <w:rsid w:val="00D12390"/>
    <w:rsid w:val="00D16264"/>
    <w:rsid w:val="00D23FAA"/>
    <w:rsid w:val="00D509B3"/>
    <w:rsid w:val="00D577D6"/>
    <w:rsid w:val="00D60168"/>
    <w:rsid w:val="00D74177"/>
    <w:rsid w:val="00D81F87"/>
    <w:rsid w:val="00D971C6"/>
    <w:rsid w:val="00E5760D"/>
    <w:rsid w:val="00E64713"/>
    <w:rsid w:val="00E70B8D"/>
    <w:rsid w:val="00ED542F"/>
    <w:rsid w:val="00EE649A"/>
    <w:rsid w:val="00F113F5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61099"/>
  <w15:docId w15:val="{544DBA6A-4B06-4FBB-948B-59DDB7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13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13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6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D162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D16264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62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 w:cs="Arial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6264"/>
    <w:rPr>
      <w:rFonts w:ascii="Arial" w:eastAsia="Calibri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D1626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E7F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13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13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mrea2">
    <w:name w:val="Tabela – mreža2"/>
    <w:basedOn w:val="Navadnatabela"/>
    <w:next w:val="Tabelamrea"/>
    <w:uiPriority w:val="59"/>
    <w:rsid w:val="00C13710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106F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106FB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106FB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5E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wp-content/uploads/2021/03/NAVODILO-ZA-OCENO-USTREZNOSTI-PROGRAMA-STALNEGA-STROKOVNEGA-IZPOPOLNJEVANJ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2FD83-2DE7-47ED-9B75-D0C612A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4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 Hocevar</dc:creator>
  <cp:lastModifiedBy>Ana Tomec</cp:lastModifiedBy>
  <cp:revision>5</cp:revision>
  <cp:lastPrinted>2021-03-01T11:38:00Z</cp:lastPrinted>
  <dcterms:created xsi:type="dcterms:W3CDTF">2021-03-01T14:56:00Z</dcterms:created>
  <dcterms:modified xsi:type="dcterms:W3CDTF">2021-03-02T12:27:00Z</dcterms:modified>
</cp:coreProperties>
</file>