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5" w:rsidRDefault="00763033" w:rsidP="00763033">
      <w:pPr>
        <w:pStyle w:val="Brezrazmikov"/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600200" cy="963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Z-n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Default="00763033" w:rsidP="00763033">
      <w:pPr>
        <w:pStyle w:val="Brezrazmikov"/>
      </w:pP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Zbornica zdravstvene in babiške nege Slovenije –</w:t>
      </w:r>
    </w:p>
    <w:p w:rsidR="00763033" w:rsidRPr="00763033" w:rsidRDefault="00763033" w:rsidP="00763033">
      <w:pPr>
        <w:pStyle w:val="Brezrazmikov"/>
        <w:jc w:val="center"/>
        <w:rPr>
          <w:sz w:val="20"/>
        </w:rPr>
      </w:pPr>
      <w:r w:rsidRPr="00763033">
        <w:rPr>
          <w:sz w:val="20"/>
        </w:rPr>
        <w:t>Zveza strokovnih društev  medicinskih sester, babic in zdravstvenih tehnikov Slovenije</w:t>
      </w:r>
    </w:p>
    <w:p w:rsidR="00763033" w:rsidRPr="00763033" w:rsidRDefault="00763033" w:rsidP="001D2776">
      <w:pPr>
        <w:pStyle w:val="Brezrazmikov"/>
        <w:rPr>
          <w:sz w:val="20"/>
        </w:rPr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</w:pPr>
    </w:p>
    <w:p w:rsidR="00763033" w:rsidRDefault="001D2776" w:rsidP="00763033">
      <w:pPr>
        <w:pStyle w:val="Brezrazmikov"/>
        <w:jc w:val="center"/>
        <w:rPr>
          <w:b/>
        </w:rPr>
      </w:pPr>
      <w:r>
        <w:rPr>
          <w:b/>
        </w:rPr>
        <w:t>Predlog za podelitev ZLATEGA ZNAKA</w:t>
      </w:r>
    </w:p>
    <w:p w:rsidR="00763033" w:rsidRDefault="00763033" w:rsidP="001D2776">
      <w:pPr>
        <w:pStyle w:val="Brezrazmikov"/>
      </w:pPr>
    </w:p>
    <w:p w:rsidR="00763033" w:rsidRDefault="00763033" w:rsidP="00763033">
      <w:pPr>
        <w:pStyle w:val="Brezrazmikov"/>
        <w:jc w:val="center"/>
      </w:pPr>
    </w:p>
    <w:p w:rsidR="00763033" w:rsidRDefault="00763033" w:rsidP="00763033">
      <w:pPr>
        <w:pStyle w:val="Brezrazmikov"/>
        <w:jc w:val="center"/>
        <w:rPr>
          <w:b/>
        </w:rPr>
      </w:pPr>
      <w:r>
        <w:rPr>
          <w:b/>
        </w:rPr>
        <w:t>PREDLAGATELJ*</w:t>
      </w:r>
    </w:p>
    <w:p w:rsidR="00A475DF" w:rsidRDefault="00A475DF" w:rsidP="00763033">
      <w:pPr>
        <w:pStyle w:val="Brezrazmikov"/>
        <w:jc w:val="center"/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2093"/>
        <w:gridCol w:w="7527"/>
      </w:tblGrid>
      <w:tr w:rsidR="00763033" w:rsidRPr="00763033" w:rsidTr="00763033">
        <w:tc>
          <w:tcPr>
            <w:tcW w:w="2093" w:type="dxa"/>
          </w:tcPr>
          <w:p w:rsidR="00763033" w:rsidRPr="00763033" w:rsidRDefault="001D2776" w:rsidP="00763033">
            <w:pPr>
              <w:pStyle w:val="Brezrazmikov"/>
            </w:pPr>
            <w:r>
              <w:t>NAZIV</w:t>
            </w:r>
          </w:p>
        </w:tc>
        <w:tc>
          <w:tcPr>
            <w:tcW w:w="7527" w:type="dxa"/>
          </w:tcPr>
          <w:p w:rsidR="00763033" w:rsidRPr="00763033" w:rsidRDefault="00381F12" w:rsidP="00763033">
            <w:pPr>
              <w:pStyle w:val="Brezrazmikov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63033">
              <w:instrText xml:space="preserve"> FORMTEXT </w:instrText>
            </w:r>
            <w:r>
              <w:fldChar w:fldCharType="separate"/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 w:rsidR="0076303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1D2776" w:rsidP="00763033">
            <w:pPr>
              <w:pStyle w:val="Brezrazmikov"/>
            </w:pPr>
            <w:r>
              <w:t>OSEBA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TELEFON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3033" w:rsidRPr="00763033" w:rsidTr="00763033">
        <w:tc>
          <w:tcPr>
            <w:tcW w:w="2093" w:type="dxa"/>
          </w:tcPr>
          <w:p w:rsidR="00763033" w:rsidRPr="00763033" w:rsidRDefault="00763033" w:rsidP="00763033">
            <w:pPr>
              <w:pStyle w:val="Brezrazmikov"/>
            </w:pPr>
            <w:r>
              <w:t>E-NASLOV</w:t>
            </w:r>
          </w:p>
        </w:tc>
        <w:tc>
          <w:tcPr>
            <w:tcW w:w="7527" w:type="dxa"/>
          </w:tcPr>
          <w:p w:rsidR="00763033" w:rsidRPr="00763033" w:rsidRDefault="00381F12" w:rsidP="00A475DF">
            <w:pPr>
              <w:pStyle w:val="Brezrazmiko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475DF">
              <w:instrText xml:space="preserve"> FORMTEXT </w:instrText>
            </w:r>
            <w:r>
              <w:fldChar w:fldCharType="separate"/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 w:rsidR="00A475D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475DF" w:rsidRDefault="00A475DF" w:rsidP="00763033">
      <w:pPr>
        <w:pStyle w:val="Brezrazmikov"/>
        <w:jc w:val="center"/>
        <w:rPr>
          <w:b/>
          <w:sz w:val="20"/>
        </w:rPr>
      </w:pPr>
    </w:p>
    <w:p w:rsidR="001D2776" w:rsidRDefault="001D2776" w:rsidP="001D2776">
      <w:pPr>
        <w:jc w:val="both"/>
        <w:rPr>
          <w:rFonts w:ascii="Myriad Pro" w:eastAsia="Times New Roman" w:hAnsi="Myriad Pro" w:cs="Times New Roman"/>
          <w:b/>
          <w:i/>
          <w:sz w:val="20"/>
          <w:szCs w:val="20"/>
        </w:rPr>
      </w:pPr>
      <w:r w:rsidRPr="001D2776">
        <w:rPr>
          <w:rFonts w:ascii="Myriad Pro" w:eastAsia="Times New Roman" w:hAnsi="Myriad Pro" w:cs="Times New Roman"/>
          <w:b/>
          <w:i/>
          <w:sz w:val="20"/>
          <w:szCs w:val="20"/>
        </w:rPr>
        <w:t xml:space="preserve">* Posamezni člani, regijska strokovna društva, strokovne sekcije ter drugi organi in delovna telesa Zbornice – Zveze. </w:t>
      </w:r>
    </w:p>
    <w:p w:rsidR="001D2776" w:rsidRPr="001D2776" w:rsidRDefault="001D2776" w:rsidP="001D2776">
      <w:pPr>
        <w:jc w:val="both"/>
        <w:rPr>
          <w:rFonts w:ascii="Myriad Pro" w:eastAsia="Times New Roman" w:hAnsi="Myriad Pro" w:cs="Times New Roman"/>
          <w:b/>
          <w:i/>
          <w:sz w:val="20"/>
          <w:szCs w:val="20"/>
        </w:rPr>
      </w:pPr>
    </w:p>
    <w:p w:rsidR="001D2776" w:rsidRPr="001D2776" w:rsidRDefault="001D2776" w:rsidP="001D2776">
      <w:pPr>
        <w:jc w:val="both"/>
        <w:rPr>
          <w:rFonts w:ascii="Myriad Pro" w:eastAsia="Times New Roman" w:hAnsi="Myriad Pro" w:cs="Times New Roman"/>
          <w:i/>
          <w:sz w:val="20"/>
          <w:szCs w:val="20"/>
        </w:rPr>
      </w:pPr>
      <w:r w:rsidRPr="001D2776">
        <w:rPr>
          <w:rFonts w:ascii="Myriad Pro" w:eastAsia="Times New Roman" w:hAnsi="Myriad Pro" w:cs="Times New Roman"/>
          <w:b/>
          <w:i/>
          <w:sz w:val="20"/>
          <w:szCs w:val="20"/>
        </w:rPr>
        <w:t>Člani</w:t>
      </w:r>
      <w:r w:rsidRPr="001D2776">
        <w:rPr>
          <w:rFonts w:ascii="Myriad Pro" w:eastAsia="Times New Roman" w:hAnsi="Myriad Pro" w:cs="Times New Roman"/>
          <w:i/>
          <w:sz w:val="20"/>
          <w:szCs w:val="20"/>
        </w:rPr>
        <w:t xml:space="preserve"> morajo za predlaganega kandidata </w:t>
      </w:r>
      <w:r w:rsidRPr="001D2776">
        <w:rPr>
          <w:rFonts w:ascii="Myriad Pro" w:eastAsia="Times New Roman" w:hAnsi="Myriad Pro" w:cs="Times New Roman"/>
          <w:b/>
          <w:i/>
          <w:sz w:val="20"/>
          <w:szCs w:val="20"/>
        </w:rPr>
        <w:t>pridobiti</w:t>
      </w:r>
      <w:r w:rsidRPr="001D2776">
        <w:rPr>
          <w:rFonts w:ascii="Myriad Pro" w:eastAsia="Times New Roman" w:hAnsi="Myriad Pro" w:cs="Times New Roman"/>
          <w:i/>
          <w:sz w:val="20"/>
          <w:szCs w:val="20"/>
        </w:rPr>
        <w:t xml:space="preserve"> še </w:t>
      </w:r>
      <w:r w:rsidRPr="001D2776">
        <w:rPr>
          <w:rFonts w:ascii="Myriad Pro" w:eastAsia="Times New Roman" w:hAnsi="Myriad Pro" w:cs="Times New Roman"/>
          <w:b/>
          <w:i/>
          <w:sz w:val="20"/>
          <w:szCs w:val="20"/>
        </w:rPr>
        <w:t>podporo</w:t>
      </w:r>
      <w:r w:rsidRPr="001D2776">
        <w:rPr>
          <w:rFonts w:ascii="Myriad Pro" w:eastAsia="Times New Roman" w:hAnsi="Myriad Pro" w:cs="Times New Roman"/>
          <w:i/>
          <w:sz w:val="20"/>
          <w:szCs w:val="20"/>
        </w:rPr>
        <w:t xml:space="preserve"> regijskega strokovnega društva, strokovne sekcije oziroma drugega organa ali delovnega telesa Zbornice – Zveze.</w:t>
      </w:r>
    </w:p>
    <w:p w:rsidR="00A475DF" w:rsidRPr="001D2776" w:rsidRDefault="00A475DF" w:rsidP="001D2776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rPr>
          <w:i/>
          <w:sz w:val="20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  <w:r w:rsidRPr="00A475DF">
        <w:rPr>
          <w:b/>
          <w:szCs w:val="22"/>
        </w:rPr>
        <w:t>KANDIDAT/KANDIDATKA</w:t>
      </w: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2694"/>
        <w:gridCol w:w="4550"/>
      </w:tblGrid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IME IN PRIIMEK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5" w:name="_GoBack"/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bookmarkEnd w:id="5"/>
            <w:r>
              <w:rPr>
                <w:szCs w:val="22"/>
              </w:rPr>
              <w:fldChar w:fldCharType="end"/>
            </w:r>
            <w:bookmarkEnd w:id="4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NASLOV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E-NASLOV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DOSEŽENA IZOBRAZBA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A475DF" w:rsidTr="00A475DF">
        <w:tc>
          <w:tcPr>
            <w:tcW w:w="2376" w:type="dxa"/>
          </w:tcPr>
          <w:p w:rsidR="00A475DF" w:rsidRPr="00A475DF" w:rsidRDefault="00A475DF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ZAPOSLITEV</w:t>
            </w:r>
          </w:p>
        </w:tc>
        <w:tc>
          <w:tcPr>
            <w:tcW w:w="7244" w:type="dxa"/>
            <w:gridSpan w:val="2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A475DF" w:rsidTr="001D2776">
        <w:tc>
          <w:tcPr>
            <w:tcW w:w="5070" w:type="dxa"/>
            <w:gridSpan w:val="2"/>
          </w:tcPr>
          <w:p w:rsidR="00A475DF" w:rsidRPr="00A475DF" w:rsidRDefault="00A475DF" w:rsidP="001D2776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 xml:space="preserve">ŠTEVILO LET DELA </w:t>
            </w:r>
            <w:r w:rsidR="001D2776">
              <w:rPr>
                <w:szCs w:val="22"/>
              </w:rPr>
              <w:t>V ZDRAVSTVENI ALI BABIŠKI NEGI</w:t>
            </w:r>
          </w:p>
        </w:tc>
        <w:tc>
          <w:tcPr>
            <w:tcW w:w="4550" w:type="dxa"/>
          </w:tcPr>
          <w:p w:rsidR="00A475DF" w:rsidRPr="00A475DF" w:rsidRDefault="00381F12" w:rsidP="00A475DF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475D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 w:rsidR="00A475D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A475DF" w:rsidRDefault="00A475DF" w:rsidP="00A475DF">
      <w:pPr>
        <w:pStyle w:val="Brezrazmikov"/>
        <w:jc w:val="center"/>
        <w:rPr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4834"/>
      </w:tblGrid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ČLAN ZBORNICE – ZVEZE**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  <w:tr w:rsidR="00A475DF" w:rsidTr="007D4625">
        <w:tc>
          <w:tcPr>
            <w:tcW w:w="4786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ŠTEVILKA ČLANSKE IZKAZNICE**</w:t>
            </w:r>
          </w:p>
        </w:tc>
        <w:tc>
          <w:tcPr>
            <w:tcW w:w="4834" w:type="dxa"/>
          </w:tcPr>
          <w:p w:rsidR="00A475DF" w:rsidRPr="007D4625" w:rsidRDefault="00A475DF" w:rsidP="007D4625">
            <w:pPr>
              <w:pStyle w:val="Brezrazmikov"/>
              <w:rPr>
                <w:szCs w:val="22"/>
              </w:rPr>
            </w:pPr>
          </w:p>
        </w:tc>
      </w:tr>
      <w:tr w:rsidR="00A475DF" w:rsidTr="007D4625">
        <w:tc>
          <w:tcPr>
            <w:tcW w:w="4786" w:type="dxa"/>
          </w:tcPr>
          <w:p w:rsidR="00A475DF" w:rsidRPr="007D4625" w:rsidRDefault="00A9327A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NEPREKINJENO ČLANSTVO ZADNJIH 10</w:t>
            </w:r>
            <w:r w:rsidR="007D4625">
              <w:rPr>
                <w:szCs w:val="22"/>
              </w:rPr>
              <w:t xml:space="preserve"> LET**</w:t>
            </w:r>
          </w:p>
        </w:tc>
        <w:tc>
          <w:tcPr>
            <w:tcW w:w="4834" w:type="dxa"/>
          </w:tcPr>
          <w:p w:rsidR="00A475DF" w:rsidRPr="007D4625" w:rsidRDefault="007D4625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t>DA          NE</w:t>
            </w:r>
          </w:p>
        </w:tc>
      </w:tr>
    </w:tbl>
    <w:p w:rsidR="00A475DF" w:rsidRDefault="00A475DF" w:rsidP="00A475DF">
      <w:pPr>
        <w:pStyle w:val="Brezrazmikov"/>
        <w:jc w:val="center"/>
        <w:rPr>
          <w:b/>
          <w:szCs w:val="22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  <w:r>
        <w:rPr>
          <w:b/>
          <w:szCs w:val="22"/>
        </w:rPr>
        <w:t>**</w:t>
      </w:r>
      <w:r>
        <w:rPr>
          <w:i/>
          <w:sz w:val="20"/>
        </w:rPr>
        <w:t>Izpolnijo strokovne službe Zbornice – Zveze</w:t>
      </w: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7D4625" w:rsidRDefault="007D4625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39513F" w:rsidRDefault="0039513F" w:rsidP="00A475DF">
      <w:pPr>
        <w:pStyle w:val="Brezrazmikov"/>
        <w:jc w:val="center"/>
        <w:rPr>
          <w:i/>
          <w:sz w:val="20"/>
        </w:rPr>
      </w:pPr>
    </w:p>
    <w:p w:rsidR="007D4625" w:rsidRPr="007D4625" w:rsidRDefault="007D4625" w:rsidP="00A475DF">
      <w:pPr>
        <w:pStyle w:val="Brezrazmikov"/>
        <w:jc w:val="center"/>
        <w:rPr>
          <w:i/>
          <w:sz w:val="20"/>
        </w:rPr>
      </w:pPr>
    </w:p>
    <w:p w:rsidR="00A475DF" w:rsidRDefault="007D4625" w:rsidP="007D4625">
      <w:pPr>
        <w:pStyle w:val="Brezrazmikov"/>
        <w:rPr>
          <w:i/>
          <w:szCs w:val="22"/>
        </w:rPr>
      </w:pPr>
      <w:r>
        <w:rPr>
          <w:i/>
          <w:szCs w:val="22"/>
        </w:rPr>
        <w:t>Pri vsakem od kriterij navedite kratko</w:t>
      </w:r>
      <w:r w:rsidR="008A4CD5">
        <w:rPr>
          <w:i/>
          <w:szCs w:val="22"/>
        </w:rPr>
        <w:t xml:space="preserve"> obrazložitev</w:t>
      </w:r>
      <w:r>
        <w:rPr>
          <w:i/>
          <w:szCs w:val="22"/>
        </w:rPr>
        <w:t>:</w:t>
      </w:r>
    </w:p>
    <w:p w:rsidR="007D4625" w:rsidRDefault="007D4625" w:rsidP="007D4625">
      <w:pPr>
        <w:pStyle w:val="Brezrazmikov"/>
        <w:rPr>
          <w:i/>
          <w:szCs w:val="22"/>
        </w:rPr>
      </w:pPr>
    </w:p>
    <w:p w:rsidR="007D4625" w:rsidRPr="00D96B32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Uspešno poklicno delo na področju zdravstvene in babiške nege</w:t>
      </w:r>
      <w:r w:rsidR="007D4625" w:rsidRPr="00D96B32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Kakovostno in učinkovito organizacijsko delo v dejavnosti zdravstvene in babiške nege</w:t>
      </w:r>
      <w:r w:rsidR="007D4625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uspešnemu uresničevanju programov zdravstvene in babiške nege in zdravstvenega varstva</w:t>
      </w:r>
      <w:r w:rsidR="007D4625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39513F" w:rsidP="007D4625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humanizaciji odnosov v zdravstvu</w:t>
      </w:r>
      <w:r w:rsidR="007D4625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7D4625" w:rsidTr="007D4625">
        <w:tc>
          <w:tcPr>
            <w:tcW w:w="9620" w:type="dxa"/>
          </w:tcPr>
          <w:p w:rsidR="007D4625" w:rsidRDefault="00381F12" w:rsidP="007D4625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D4625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 w:rsidR="007D4625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</w:tbl>
    <w:p w:rsidR="007D4625" w:rsidRDefault="007D4625" w:rsidP="007D4625">
      <w:pPr>
        <w:pStyle w:val="Brezrazmikov"/>
        <w:rPr>
          <w:szCs w:val="22"/>
        </w:rPr>
      </w:pPr>
    </w:p>
    <w:p w:rsidR="007D4625" w:rsidRDefault="00CA5254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Uspehi pri doseganju ciljev, uresničevanju ter uveljavljanju nalog Zbornice - Zveze</w:t>
      </w:r>
      <w:r w:rsidR="00D96B32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CA5254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Prispevek k izboljšanju zdravstvenega stanja prebivalstva</w:t>
      </w:r>
      <w:r w:rsidR="00D96B32"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Raziskovalno </w:t>
      </w:r>
      <w:r w:rsidR="00CA5254">
        <w:rPr>
          <w:szCs w:val="22"/>
        </w:rPr>
        <w:t>delo</w:t>
      </w:r>
      <w:r>
        <w:rPr>
          <w:szCs w:val="22"/>
        </w:rPr>
        <w:t>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numPr>
          <w:ilvl w:val="0"/>
          <w:numId w:val="1"/>
        </w:numPr>
        <w:rPr>
          <w:szCs w:val="22"/>
        </w:rPr>
      </w:pPr>
      <w:r>
        <w:rPr>
          <w:szCs w:val="22"/>
        </w:rPr>
        <w:t>P</w:t>
      </w:r>
      <w:r w:rsidR="00CA5254">
        <w:rPr>
          <w:szCs w:val="22"/>
        </w:rPr>
        <w:t>omembno p</w:t>
      </w:r>
      <w:r>
        <w:rPr>
          <w:szCs w:val="22"/>
        </w:rPr>
        <w:t>ublicistično delo</w:t>
      </w:r>
      <w:r w:rsidR="00CA5254">
        <w:rPr>
          <w:szCs w:val="22"/>
        </w:rPr>
        <w:t xml:space="preserve">: 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Dodatna kratka obrazložitev:</w:t>
      </w:r>
    </w:p>
    <w:tbl>
      <w:tblPr>
        <w:tblStyle w:val="Tabela-mrea"/>
        <w:tblW w:w="0" w:type="auto"/>
        <w:tblLook w:val="04A0"/>
      </w:tblPr>
      <w:tblGrid>
        <w:gridCol w:w="9620"/>
      </w:tblGrid>
      <w:tr w:rsidR="00D96B32" w:rsidTr="00D96B32">
        <w:tc>
          <w:tcPr>
            <w:tcW w:w="9620" w:type="dxa"/>
          </w:tcPr>
          <w:p w:rsidR="00D96B32" w:rsidRDefault="00381F12" w:rsidP="00D96B32">
            <w:pPr>
              <w:pStyle w:val="Brezrazmikov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96B3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 w:rsidR="00D96B3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</w:p>
    <w:p w:rsidR="00D96B32" w:rsidRDefault="00D96B32" w:rsidP="00D96B32">
      <w:pPr>
        <w:pStyle w:val="Brezrazmikov"/>
        <w:jc w:val="left"/>
        <w:rPr>
          <w:szCs w:val="22"/>
        </w:rPr>
      </w:pPr>
      <w:r>
        <w:rPr>
          <w:szCs w:val="22"/>
        </w:rPr>
        <w:t xml:space="preserve">Kraj: </w:t>
      </w:r>
      <w:r w:rsidR="00381F12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szCs w:val="22"/>
        </w:rPr>
        <w:instrText xml:space="preserve"> FORMTEXT </w:instrText>
      </w:r>
      <w:r w:rsidR="00381F12">
        <w:rPr>
          <w:szCs w:val="22"/>
        </w:rPr>
      </w:r>
      <w:r w:rsidR="00381F1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381F12">
        <w:rPr>
          <w:szCs w:val="22"/>
        </w:rPr>
        <w:fldChar w:fldCharType="end"/>
      </w:r>
      <w:bookmarkEnd w:id="20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Datum: </w:t>
      </w:r>
      <w:r w:rsidR="00381F12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Cs w:val="22"/>
        </w:rPr>
        <w:instrText xml:space="preserve"> FORMTEXT </w:instrText>
      </w:r>
      <w:r w:rsidR="00381F12">
        <w:rPr>
          <w:szCs w:val="22"/>
        </w:rPr>
      </w:r>
      <w:r w:rsidR="00381F1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381F12">
        <w:rPr>
          <w:szCs w:val="22"/>
        </w:rPr>
        <w:fldChar w:fldCharType="end"/>
      </w:r>
      <w:bookmarkEnd w:id="21"/>
    </w:p>
    <w:p w:rsidR="00D96B32" w:rsidRDefault="00D96B32" w:rsidP="00D96B32">
      <w:pPr>
        <w:pStyle w:val="Brezrazmikov"/>
        <w:jc w:val="left"/>
        <w:rPr>
          <w:szCs w:val="22"/>
        </w:rPr>
      </w:pPr>
    </w:p>
    <w:p w:rsidR="00D96B32" w:rsidRDefault="00CA5254" w:rsidP="00CA5254">
      <w:pPr>
        <w:pStyle w:val="Brezrazmikov"/>
        <w:ind w:firstLine="720"/>
        <w:rPr>
          <w:szCs w:val="22"/>
        </w:rPr>
      </w:pPr>
      <w:r>
        <w:rPr>
          <w:szCs w:val="22"/>
        </w:rPr>
        <w:t>Lastnoročni p</w:t>
      </w:r>
      <w:r w:rsidR="00D96B32">
        <w:rPr>
          <w:szCs w:val="22"/>
        </w:rPr>
        <w:t>odpis predlagatelja: ______________________</w:t>
      </w: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jc w:val="center"/>
        <w:rPr>
          <w:szCs w:val="22"/>
        </w:rPr>
      </w:pPr>
    </w:p>
    <w:p w:rsidR="00D96B32" w:rsidRDefault="00D96B32" w:rsidP="00D96B32">
      <w:pPr>
        <w:pStyle w:val="Brezrazmikov"/>
        <w:rPr>
          <w:szCs w:val="22"/>
        </w:rPr>
      </w:pPr>
      <w:r>
        <w:rPr>
          <w:szCs w:val="22"/>
        </w:rPr>
        <w:t>Priloga:</w:t>
      </w:r>
    </w:p>
    <w:p w:rsidR="00D96B32" w:rsidRDefault="00D96B32" w:rsidP="00D96B32">
      <w:pPr>
        <w:pStyle w:val="Brezrazmikov"/>
        <w:numPr>
          <w:ilvl w:val="0"/>
          <w:numId w:val="2"/>
        </w:numPr>
        <w:rPr>
          <w:szCs w:val="22"/>
        </w:rPr>
      </w:pPr>
      <w:r>
        <w:rPr>
          <w:szCs w:val="22"/>
        </w:rPr>
        <w:t>Življenjepis kandidata</w:t>
      </w:r>
    </w:p>
    <w:p w:rsidR="007D4625" w:rsidRPr="007D4625" w:rsidRDefault="007D4625" w:rsidP="007D4625">
      <w:pPr>
        <w:pStyle w:val="Brezrazmikov"/>
        <w:ind w:left="720"/>
        <w:rPr>
          <w:szCs w:val="22"/>
        </w:rPr>
      </w:pPr>
    </w:p>
    <w:p w:rsidR="007D4625" w:rsidRPr="007D4625" w:rsidRDefault="007D4625" w:rsidP="007D4625">
      <w:pPr>
        <w:pStyle w:val="Brezrazmikov"/>
        <w:ind w:left="360"/>
        <w:rPr>
          <w:b/>
          <w:szCs w:val="22"/>
        </w:rPr>
      </w:pPr>
    </w:p>
    <w:p w:rsidR="00A475DF" w:rsidRPr="00A475DF" w:rsidRDefault="00A475DF" w:rsidP="00A475DF">
      <w:pPr>
        <w:pStyle w:val="Brezrazmikov"/>
      </w:pPr>
    </w:p>
    <w:sectPr w:rsidR="00A475DF" w:rsidRPr="00A475DF" w:rsidSect="0076303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099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C53"/>
    <w:multiLevelType w:val="hybridMultilevel"/>
    <w:tmpl w:val="79E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4D83"/>
    <w:multiLevelType w:val="hybridMultilevel"/>
    <w:tmpl w:val="5F720EE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 w:cryptProviderType="rsaFull" w:cryptAlgorithmClass="hash" w:cryptAlgorithmType="typeAny" w:cryptAlgorithmSid="4" w:cryptSpinCount="100000" w:hash="YM0kXEPxfDZ6CDTGQGixVKnQRfU=" w:salt="0t77ZohbA/a1T+Cjog9ukw=="/>
  <w:defaultTabStop w:val="720"/>
  <w:hyphenationZone w:val="425"/>
  <w:characterSpacingControl w:val="doNotCompress"/>
  <w:compat>
    <w:useFELayout/>
  </w:compat>
  <w:rsids>
    <w:rsidRoot w:val="00A11E58"/>
    <w:rsid w:val="00192CBA"/>
    <w:rsid w:val="001D2776"/>
    <w:rsid w:val="00381F12"/>
    <w:rsid w:val="0039513F"/>
    <w:rsid w:val="00763033"/>
    <w:rsid w:val="007D4625"/>
    <w:rsid w:val="008A4CD5"/>
    <w:rsid w:val="00983B47"/>
    <w:rsid w:val="00A11E58"/>
    <w:rsid w:val="00A475DF"/>
    <w:rsid w:val="00A9327A"/>
    <w:rsid w:val="00CA5254"/>
    <w:rsid w:val="00CC69AF"/>
    <w:rsid w:val="00D96B32"/>
    <w:rsid w:val="00E04295"/>
    <w:rsid w:val="00F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1F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03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033"/>
    <w:rPr>
      <w:rFonts w:ascii="Lucida Grande" w:hAnsi="Lucida Grande" w:cs="Lucida Grande"/>
      <w:sz w:val="18"/>
      <w:szCs w:val="18"/>
    </w:rPr>
  </w:style>
  <w:style w:type="paragraph" w:styleId="Brezrazmikov">
    <w:name w:val="No Spacing"/>
    <w:uiPriority w:val="1"/>
    <w:qFormat/>
    <w:rsid w:val="00A475DF"/>
    <w:pPr>
      <w:jc w:val="both"/>
    </w:pPr>
    <w:rPr>
      <w:rFonts w:ascii="Myriad Pro" w:hAnsi="Myriad Pro"/>
      <w:sz w:val="22"/>
      <w:szCs w:val="20"/>
    </w:rPr>
  </w:style>
  <w:style w:type="table" w:styleId="Tabela-mrea">
    <w:name w:val="Table Grid"/>
    <w:basedOn w:val="Navadnatabela"/>
    <w:uiPriority w:val="59"/>
    <w:rsid w:val="0076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D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ZlatiZnakObraze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ZlatiZnakObrazec2016</Template>
  <TotalTime>35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Hocevar</dc:creator>
  <cp:lastModifiedBy>Spela Hocevar</cp:lastModifiedBy>
  <cp:revision>1</cp:revision>
  <dcterms:created xsi:type="dcterms:W3CDTF">2016-02-22T09:24:00Z</dcterms:created>
  <dcterms:modified xsi:type="dcterms:W3CDTF">2016-02-22T09:59:00Z</dcterms:modified>
</cp:coreProperties>
</file>